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9" w:rsidRPr="00AD3FE9" w:rsidRDefault="00572209" w:rsidP="00F8120C">
      <w:pPr>
        <w:jc w:val="right"/>
        <w:rPr>
          <w:rFonts w:ascii="Times New Roman" w:hAnsi="Times New Roman" w:cs="Times New Roman"/>
          <w:sz w:val="24"/>
          <w:szCs w:val="24"/>
        </w:rPr>
      </w:pPr>
      <w:r w:rsidRPr="00AD3FE9">
        <w:rPr>
          <w:rFonts w:ascii="Times New Roman" w:hAnsi="Times New Roman" w:cs="Times New Roman"/>
          <w:sz w:val="24"/>
          <w:szCs w:val="24"/>
        </w:rPr>
        <w:t>………………………………………… dnia ………………</w:t>
      </w:r>
    </w:p>
    <w:p w:rsidR="00572209" w:rsidRPr="00AD3FE9" w:rsidRDefault="00572209" w:rsidP="00B5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209" w:rsidRPr="00AD3FE9" w:rsidRDefault="00572209" w:rsidP="004C2E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D3FE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72209" w:rsidRPr="00AD3FE9" w:rsidRDefault="00572209" w:rsidP="004C2E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D3FE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72209" w:rsidRPr="00AD3FE9" w:rsidRDefault="00572209" w:rsidP="004C2E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D3FE9">
        <w:rPr>
          <w:rFonts w:ascii="Times New Roman" w:hAnsi="Times New Roman" w:cs="Times New Roman"/>
          <w:sz w:val="24"/>
          <w:szCs w:val="24"/>
        </w:rPr>
        <w:t>/imię i nazwisko, nazwa firmy/</w:t>
      </w:r>
    </w:p>
    <w:p w:rsidR="00572209" w:rsidRPr="00AD3FE9" w:rsidRDefault="00572209" w:rsidP="004C2E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D3FE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72209" w:rsidRPr="00AD3FE9" w:rsidRDefault="00572209" w:rsidP="004C2E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D3FE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72209" w:rsidRPr="00AD3FE9" w:rsidRDefault="00572209" w:rsidP="004C2E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D3FE9">
        <w:rPr>
          <w:rFonts w:ascii="Times New Roman" w:hAnsi="Times New Roman" w:cs="Times New Roman"/>
          <w:sz w:val="24"/>
          <w:szCs w:val="24"/>
        </w:rPr>
        <w:t>/adres/</w:t>
      </w:r>
    </w:p>
    <w:p w:rsidR="00572209" w:rsidRPr="00AD3FE9" w:rsidRDefault="00572209" w:rsidP="004C2E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D3FE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572209" w:rsidRPr="00AD3FE9" w:rsidRDefault="00572209" w:rsidP="004C2EF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D3FE9">
        <w:rPr>
          <w:rFonts w:ascii="Times New Roman" w:hAnsi="Times New Roman" w:cs="Times New Roman"/>
          <w:sz w:val="24"/>
          <w:szCs w:val="24"/>
        </w:rPr>
        <w:t>/telefon kontaktowy, e-mail/</w:t>
      </w:r>
    </w:p>
    <w:p w:rsidR="00572209" w:rsidRPr="00AD3FE9" w:rsidRDefault="00572209" w:rsidP="004C2EFA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572209" w:rsidRPr="00AD3FE9" w:rsidRDefault="00572209" w:rsidP="00F013E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2209" w:rsidRPr="00AD3FE9" w:rsidRDefault="00572209" w:rsidP="00F013E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3FE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72209" w:rsidRPr="00B404D2" w:rsidRDefault="00572209" w:rsidP="00B4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404D2">
        <w:rPr>
          <w:rFonts w:ascii="Times New Roman" w:hAnsi="Times New Roman" w:cs="Times New Roman"/>
          <w:sz w:val="24"/>
          <w:szCs w:val="24"/>
        </w:rPr>
        <w:t xml:space="preserve">W związku z udziałem w pracach Komisji Przetargowej powołanej Zarządzeniem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04D2">
        <w:rPr>
          <w:rFonts w:ascii="Times New Roman" w:hAnsi="Times New Roman" w:cs="Times New Roman"/>
          <w:sz w:val="24"/>
          <w:szCs w:val="24"/>
        </w:rPr>
        <w:t>/2020 Dyrektora Sieci Badawczej Łukasiewicz – Instytutu T</w:t>
      </w:r>
      <w:r>
        <w:rPr>
          <w:rFonts w:ascii="Times New Roman" w:hAnsi="Times New Roman" w:cs="Times New Roman"/>
          <w:sz w:val="24"/>
          <w:szCs w:val="24"/>
        </w:rPr>
        <w:t>ele-i Radiotechnicznego z dnia 11 marca</w:t>
      </w:r>
      <w:r w:rsidRPr="00B404D2">
        <w:rPr>
          <w:rFonts w:ascii="Times New Roman" w:hAnsi="Times New Roman" w:cs="Times New Roman"/>
          <w:sz w:val="24"/>
          <w:szCs w:val="24"/>
        </w:rPr>
        <w:t xml:space="preserve"> 2020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przeprowadzenie pisemnego publicznego przetargu na łączną sprzedaż </w:t>
      </w:r>
      <w:r w:rsidRPr="00B404D2">
        <w:rPr>
          <w:rFonts w:ascii="Times New Roman" w:hAnsi="Times New Roman" w:cs="Times New Roman"/>
          <w:sz w:val="24"/>
          <w:szCs w:val="24"/>
        </w:rPr>
        <w:t xml:space="preserve"> nieruchomości położonych</w:t>
      </w:r>
      <w:r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B404D2">
        <w:rPr>
          <w:rFonts w:ascii="Times New Roman" w:hAnsi="Times New Roman" w:cs="Times New Roman"/>
          <w:sz w:val="24"/>
          <w:szCs w:val="24"/>
        </w:rPr>
        <w:t xml:space="preserve"> przy ul. Kamionkowskiej 16 i 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4D2">
        <w:rPr>
          <w:rFonts w:ascii="Times New Roman" w:hAnsi="Times New Roman" w:cs="Times New Roman"/>
          <w:sz w:val="24"/>
          <w:szCs w:val="24"/>
        </w:rPr>
        <w:t xml:space="preserve"> </w:t>
      </w:r>
      <w:r w:rsidRPr="00B404D2">
        <w:rPr>
          <w:rFonts w:ascii="Times New Roman" w:hAnsi="Times New Roman" w:cs="Times New Roman"/>
          <w:b/>
          <w:bCs/>
          <w:sz w:val="24"/>
          <w:szCs w:val="24"/>
        </w:rPr>
        <w:t>niniejszym oświadczam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404D2">
        <w:rPr>
          <w:rFonts w:ascii="Times New Roman" w:hAnsi="Times New Roman" w:cs="Times New Roman"/>
          <w:b/>
          <w:bCs/>
          <w:sz w:val="24"/>
          <w:szCs w:val="24"/>
        </w:rPr>
        <w:t xml:space="preserve"> że:</w:t>
      </w:r>
    </w:p>
    <w:p w:rsidR="00572209" w:rsidRPr="00AC3B93" w:rsidRDefault="00572209" w:rsidP="00B404D2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AC3B93">
        <w:rPr>
          <w:rFonts w:ascii="Times New Roman" w:hAnsi="Times New Roman" w:cs="Times New Roman"/>
          <w:b/>
          <w:bCs/>
        </w:rPr>
        <w:t>Jestem/Nie jestem</w:t>
      </w:r>
      <w:r w:rsidRPr="00CB6517">
        <w:rPr>
          <w:rFonts w:ascii="Times New Roman" w:hAnsi="Times New Roman" w:cs="Times New Roman"/>
          <w:vertAlign w:val="superscript"/>
        </w:rPr>
        <w:t>1</w:t>
      </w:r>
      <w:r w:rsidRPr="00AC3B93">
        <w:rPr>
          <w:rFonts w:ascii="Times New Roman" w:hAnsi="Times New Roman" w:cs="Times New Roman"/>
        </w:rPr>
        <w:t xml:space="preserve"> spokrewniony z żadną z osób biorących udział w </w:t>
      </w:r>
      <w:r>
        <w:rPr>
          <w:rFonts w:ascii="Times New Roman" w:hAnsi="Times New Roman" w:cs="Times New Roman"/>
        </w:rPr>
        <w:t xml:space="preserve">przedmiotowym </w:t>
      </w:r>
      <w:r w:rsidRPr="00AC3B93">
        <w:rPr>
          <w:rFonts w:ascii="Times New Roman" w:hAnsi="Times New Roman" w:cs="Times New Roman"/>
        </w:rPr>
        <w:t>przetargu</w:t>
      </w:r>
      <w:r>
        <w:rPr>
          <w:rFonts w:ascii="Times New Roman" w:hAnsi="Times New Roman" w:cs="Times New Roman"/>
        </w:rPr>
        <w:t>.</w:t>
      </w:r>
      <w:r w:rsidRPr="00AC3B93">
        <w:rPr>
          <w:rFonts w:ascii="Times New Roman" w:hAnsi="Times New Roman" w:cs="Times New Roman"/>
        </w:rPr>
        <w:t xml:space="preserve"> </w:t>
      </w:r>
    </w:p>
    <w:p w:rsidR="00572209" w:rsidRPr="00AC3B93" w:rsidRDefault="00572209" w:rsidP="00AC3B93">
      <w:pPr>
        <w:pStyle w:val="ListParagraph"/>
        <w:numPr>
          <w:ilvl w:val="0"/>
          <w:numId w:val="6"/>
        </w:numPr>
        <w:spacing w:after="120"/>
        <w:ind w:left="426" w:hanging="426"/>
        <w:jc w:val="both"/>
        <w:rPr>
          <w:rStyle w:val="Teksttreci2"/>
          <w:rFonts w:ascii="Times New Roman" w:hAnsi="Times New Roman" w:cs="Times New Roman"/>
          <w:b/>
          <w:bCs/>
          <w:sz w:val="24"/>
          <w:szCs w:val="24"/>
        </w:rPr>
      </w:pPr>
      <w:r w:rsidRPr="00AC3B93">
        <w:rPr>
          <w:rFonts w:ascii="Times New Roman" w:hAnsi="Times New Roman" w:cs="Times New Roman"/>
          <w:b/>
          <w:bCs/>
        </w:rPr>
        <w:t>Pozostawałem / Nie pozostawałem</w:t>
      </w:r>
      <w:r w:rsidRPr="00CB651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 xml:space="preserve">przed upływem trzech </w:t>
      </w:r>
      <w:r w:rsidRPr="00AC3B93">
        <w:rPr>
          <w:rFonts w:ascii="Times New Roman" w:hAnsi="Times New Roman" w:cs="Times New Roman"/>
        </w:rPr>
        <w:t xml:space="preserve">lat 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od </w:t>
      </w:r>
      <w:r w:rsidRPr="00AC3B93">
        <w:rPr>
          <w:rFonts w:ascii="Times New Roman" w:hAnsi="Times New Roman" w:cs="Times New Roman"/>
        </w:rPr>
        <w:t xml:space="preserve">dnia 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wszczęcia </w:t>
      </w:r>
      <w:r>
        <w:rPr>
          <w:rStyle w:val="Teksttreci3"/>
          <w:rFonts w:ascii="Times New Roman" w:hAnsi="Times New Roman" w:cs="Times New Roman"/>
          <w:sz w:val="24"/>
          <w:szCs w:val="24"/>
        </w:rPr>
        <w:t xml:space="preserve">przedmiotowego 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 xml:space="preserve">postępowania przetargowego </w:t>
      </w:r>
      <w:r w:rsidRPr="00AC3B93">
        <w:rPr>
          <w:rFonts w:ascii="Times New Roman" w:hAnsi="Times New Roman" w:cs="Times New Roman"/>
        </w:rPr>
        <w:t xml:space="preserve">w 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 xml:space="preserve">stosunku pracy lub 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zlecenia 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 xml:space="preserve">z 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uczestnikiem przetargu 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 xml:space="preserve">albo były członkami organów zarządzających lub </w:t>
      </w:r>
      <w:r w:rsidRPr="00AC3B93">
        <w:rPr>
          <w:rFonts w:ascii="Times New Roman" w:hAnsi="Times New Roman" w:cs="Times New Roman"/>
        </w:rPr>
        <w:t xml:space="preserve">organów 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nadzorczych 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>uczestnika przetargu</w:t>
      </w:r>
      <w:r>
        <w:rPr>
          <w:rStyle w:val="Teksttreci2"/>
          <w:rFonts w:ascii="Times New Roman" w:hAnsi="Times New Roman" w:cs="Times New Roman"/>
          <w:sz w:val="24"/>
          <w:szCs w:val="24"/>
        </w:rPr>
        <w:t>.</w:t>
      </w:r>
    </w:p>
    <w:p w:rsidR="00572209" w:rsidRPr="00AC3B93" w:rsidRDefault="00572209" w:rsidP="00AC3B93">
      <w:pPr>
        <w:pStyle w:val="ListParagraph"/>
        <w:numPr>
          <w:ilvl w:val="0"/>
          <w:numId w:val="6"/>
        </w:numPr>
        <w:spacing w:after="120"/>
        <w:ind w:left="426" w:hanging="426"/>
        <w:jc w:val="both"/>
        <w:rPr>
          <w:rStyle w:val="Teksttreci3"/>
          <w:rFonts w:ascii="Times New Roman" w:hAnsi="Times New Roman" w:cs="Times New Roman"/>
          <w:b/>
          <w:bCs/>
          <w:sz w:val="24"/>
          <w:szCs w:val="24"/>
        </w:rPr>
      </w:pPr>
      <w:r w:rsidRPr="00AC3B93">
        <w:rPr>
          <w:rFonts w:ascii="Times New Roman" w:hAnsi="Times New Roman" w:cs="Times New Roman"/>
          <w:b/>
          <w:bCs/>
        </w:rPr>
        <w:t>Pozosta</w:t>
      </w:r>
      <w:r>
        <w:rPr>
          <w:rFonts w:ascii="Times New Roman" w:hAnsi="Times New Roman" w:cs="Times New Roman"/>
          <w:b/>
          <w:bCs/>
        </w:rPr>
        <w:t>ję</w:t>
      </w:r>
      <w:r w:rsidRPr="00AC3B93">
        <w:rPr>
          <w:rFonts w:ascii="Times New Roman" w:hAnsi="Times New Roman" w:cs="Times New Roman"/>
          <w:b/>
          <w:bCs/>
        </w:rPr>
        <w:t xml:space="preserve"> / Nie pozosta</w:t>
      </w:r>
      <w:r>
        <w:rPr>
          <w:rFonts w:ascii="Times New Roman" w:hAnsi="Times New Roman" w:cs="Times New Roman"/>
          <w:b/>
          <w:bCs/>
        </w:rPr>
        <w:t>ję</w:t>
      </w:r>
      <w:r w:rsidRPr="00CB651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 xml:space="preserve">z uczestnikiem </w:t>
      </w:r>
      <w:r>
        <w:rPr>
          <w:rStyle w:val="Teksttreci2"/>
          <w:rFonts w:ascii="Times New Roman" w:hAnsi="Times New Roman" w:cs="Times New Roman"/>
          <w:sz w:val="24"/>
          <w:szCs w:val="24"/>
        </w:rPr>
        <w:t xml:space="preserve">przedmiotowego 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przetargu </w:t>
      </w:r>
      <w:r w:rsidRPr="00AC3B93">
        <w:rPr>
          <w:rFonts w:ascii="Times New Roman" w:hAnsi="Times New Roman" w:cs="Times New Roman"/>
        </w:rPr>
        <w:t xml:space="preserve">w 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takim stosunku 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 xml:space="preserve">prawnym lub faktycznym, że może to budzić uzasadnione wątpliwości co 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do </w:t>
      </w:r>
      <w:r>
        <w:rPr>
          <w:rStyle w:val="Teksttreci3"/>
          <w:rFonts w:ascii="Times New Roman" w:hAnsi="Times New Roman" w:cs="Times New Roman"/>
          <w:sz w:val="24"/>
          <w:szCs w:val="24"/>
        </w:rPr>
        <w:t>mojej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 bezstronności</w:t>
      </w:r>
      <w:r>
        <w:rPr>
          <w:rStyle w:val="Teksttreci3"/>
          <w:rFonts w:ascii="Times New Roman" w:hAnsi="Times New Roman" w:cs="Times New Roman"/>
          <w:sz w:val="24"/>
          <w:szCs w:val="24"/>
        </w:rPr>
        <w:t>.</w:t>
      </w:r>
    </w:p>
    <w:p w:rsidR="00572209" w:rsidRPr="00AC3B93" w:rsidRDefault="00572209" w:rsidP="00AC3B93">
      <w:pPr>
        <w:pStyle w:val="ListParagraph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Zostałem / Nie zostałem</w:t>
      </w:r>
      <w:r w:rsidRPr="00CB651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>prawomocnie skazan</w:t>
      </w:r>
      <w:r>
        <w:rPr>
          <w:rStyle w:val="Teksttreci2"/>
          <w:rFonts w:ascii="Times New Roman" w:hAnsi="Times New Roman" w:cs="Times New Roman"/>
          <w:sz w:val="24"/>
          <w:szCs w:val="24"/>
        </w:rPr>
        <w:t>y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 xml:space="preserve"> </w:t>
      </w:r>
      <w:r w:rsidRPr="00AC3B93">
        <w:rPr>
          <w:rFonts w:ascii="Times New Roman" w:hAnsi="Times New Roman" w:cs="Times New Roman"/>
        </w:rPr>
        <w:t xml:space="preserve">za 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przestępstwo popełnione 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 xml:space="preserve">w związku z postępowaniem przetargowym, przestępstwo 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przekupstwa, przestępstwo 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 xml:space="preserve">przeciwko obrotowi gospodarczemu lub inne przestępstwo 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popełnione </w:t>
      </w:r>
      <w:r w:rsidRPr="00AC3B93">
        <w:rPr>
          <w:rFonts w:ascii="Times New Roman" w:hAnsi="Times New Roman" w:cs="Times New Roman"/>
        </w:rPr>
        <w:t xml:space="preserve">w </w:t>
      </w:r>
      <w:r w:rsidRPr="00AC3B93">
        <w:rPr>
          <w:rStyle w:val="Teksttreci3"/>
          <w:rFonts w:ascii="Times New Roman" w:hAnsi="Times New Roman" w:cs="Times New Roman"/>
          <w:sz w:val="24"/>
          <w:szCs w:val="24"/>
        </w:rPr>
        <w:t xml:space="preserve">celu osiągnięcia </w:t>
      </w:r>
      <w:r w:rsidRPr="00AC3B93">
        <w:rPr>
          <w:rStyle w:val="Teksttreci2"/>
          <w:rFonts w:ascii="Times New Roman" w:hAnsi="Times New Roman" w:cs="Times New Roman"/>
          <w:sz w:val="24"/>
          <w:szCs w:val="24"/>
        </w:rPr>
        <w:t>korzyści majątkowej.</w:t>
      </w:r>
    </w:p>
    <w:p w:rsidR="00572209" w:rsidRPr="00AD3FE9" w:rsidRDefault="00572209" w:rsidP="003815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209" w:rsidRPr="00AD3FE9" w:rsidRDefault="00572209" w:rsidP="00E9330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AD3FE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72209" w:rsidRPr="00AD3FE9" w:rsidRDefault="00572209" w:rsidP="00E9330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D3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(podpis)</w:t>
      </w:r>
    </w:p>
    <w:p w:rsidR="00572209" w:rsidRPr="00AD3FE9" w:rsidRDefault="00572209" w:rsidP="00F8120C">
      <w:pPr>
        <w:pStyle w:val="ListParagraph"/>
        <w:widowControl/>
        <w:spacing w:after="120"/>
        <w:ind w:left="360"/>
        <w:jc w:val="both"/>
        <w:rPr>
          <w:rFonts w:ascii="Times New Roman" w:hAnsi="Times New Roman" w:cs="Times New Roman"/>
        </w:rPr>
      </w:pPr>
    </w:p>
    <w:p w:rsidR="00572209" w:rsidRPr="00AD3FE9" w:rsidRDefault="00572209" w:rsidP="00F8120C">
      <w:pPr>
        <w:pStyle w:val="ListParagraph"/>
        <w:widowControl/>
        <w:spacing w:after="120"/>
        <w:ind w:left="360"/>
        <w:jc w:val="both"/>
        <w:rPr>
          <w:rFonts w:ascii="Times New Roman" w:hAnsi="Times New Roman" w:cs="Times New Roman"/>
        </w:rPr>
      </w:pPr>
    </w:p>
    <w:p w:rsidR="00572209" w:rsidRPr="00AD3FE9" w:rsidRDefault="00572209" w:rsidP="00F8120C">
      <w:pPr>
        <w:pStyle w:val="ListParagraph"/>
        <w:widowControl/>
        <w:pBdr>
          <w:bottom w:val="single" w:sz="6" w:space="1" w:color="auto"/>
        </w:pBdr>
        <w:spacing w:after="120"/>
        <w:ind w:left="360"/>
        <w:jc w:val="both"/>
        <w:rPr>
          <w:rFonts w:ascii="Times New Roman" w:hAnsi="Times New Roman" w:cs="Times New Roman"/>
        </w:rPr>
      </w:pPr>
    </w:p>
    <w:p w:rsidR="00572209" w:rsidRPr="00AD3FE9" w:rsidRDefault="00572209" w:rsidP="00F8120C">
      <w:pPr>
        <w:pStyle w:val="ListParagraph"/>
        <w:widowControl/>
        <w:spacing w:after="120"/>
        <w:ind w:left="360"/>
        <w:jc w:val="both"/>
        <w:rPr>
          <w:rFonts w:ascii="Times New Roman" w:hAnsi="Times New Roman" w:cs="Times New Roman"/>
        </w:rPr>
      </w:pPr>
      <w:r w:rsidRPr="00AD3FE9">
        <w:rPr>
          <w:rFonts w:ascii="Times New Roman" w:hAnsi="Times New Roman" w:cs="Times New Roman"/>
        </w:rPr>
        <w:t>¹niepotrzebne skreślić</w:t>
      </w:r>
    </w:p>
    <w:sectPr w:rsidR="00572209" w:rsidRPr="00AD3FE9" w:rsidSect="00E2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A3F16"/>
    <w:multiLevelType w:val="hybridMultilevel"/>
    <w:tmpl w:val="4E20A9B2"/>
    <w:lvl w:ilvl="0" w:tplc="A96042F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807"/>
    <w:multiLevelType w:val="hybridMultilevel"/>
    <w:tmpl w:val="13340D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B78A6"/>
    <w:multiLevelType w:val="hybridMultilevel"/>
    <w:tmpl w:val="12BAAB92"/>
    <w:lvl w:ilvl="0" w:tplc="7DACA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F3256"/>
    <w:multiLevelType w:val="hybridMultilevel"/>
    <w:tmpl w:val="4DD69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0105B"/>
    <w:multiLevelType w:val="hybridMultilevel"/>
    <w:tmpl w:val="4796D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C863F5"/>
    <w:multiLevelType w:val="hybridMultilevel"/>
    <w:tmpl w:val="FAC64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16F78"/>
    <w:multiLevelType w:val="multilevel"/>
    <w:tmpl w:val="1FF4302C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6CF"/>
    <w:rsid w:val="001528FC"/>
    <w:rsid w:val="001C7523"/>
    <w:rsid w:val="001F1A51"/>
    <w:rsid w:val="002138D4"/>
    <w:rsid w:val="00263AE0"/>
    <w:rsid w:val="003815C4"/>
    <w:rsid w:val="003C45D1"/>
    <w:rsid w:val="00462E5F"/>
    <w:rsid w:val="004C2EFA"/>
    <w:rsid w:val="00527945"/>
    <w:rsid w:val="00572209"/>
    <w:rsid w:val="005F77B5"/>
    <w:rsid w:val="006C4A04"/>
    <w:rsid w:val="006D059F"/>
    <w:rsid w:val="0072787F"/>
    <w:rsid w:val="008B6719"/>
    <w:rsid w:val="008D6059"/>
    <w:rsid w:val="00911DC7"/>
    <w:rsid w:val="009642C4"/>
    <w:rsid w:val="00A14FA4"/>
    <w:rsid w:val="00AC3B93"/>
    <w:rsid w:val="00AD3FE9"/>
    <w:rsid w:val="00B32AC5"/>
    <w:rsid w:val="00B377DE"/>
    <w:rsid w:val="00B404D2"/>
    <w:rsid w:val="00B543A4"/>
    <w:rsid w:val="00B656CF"/>
    <w:rsid w:val="00BB0AB1"/>
    <w:rsid w:val="00BB6FDF"/>
    <w:rsid w:val="00C27CE9"/>
    <w:rsid w:val="00C65C01"/>
    <w:rsid w:val="00CB6517"/>
    <w:rsid w:val="00DF3D36"/>
    <w:rsid w:val="00E267A3"/>
    <w:rsid w:val="00E93302"/>
    <w:rsid w:val="00F013E9"/>
    <w:rsid w:val="00F8120C"/>
    <w:rsid w:val="00FA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">
    <w:name w:val="Tekst treści"/>
    <w:basedOn w:val="DefaultParagraphFont"/>
    <w:uiPriority w:val="99"/>
    <w:rsid w:val="00F8120C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3">
    <w:name w:val="Tekst treści3"/>
    <w:basedOn w:val="DefaultParagraphFont"/>
    <w:uiPriority w:val="99"/>
    <w:rsid w:val="00F8120C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2">
    <w:name w:val="Tekst treści2"/>
    <w:basedOn w:val="DefaultParagraphFont"/>
    <w:uiPriority w:val="99"/>
    <w:rsid w:val="00F8120C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ListParagraph">
    <w:name w:val="List Paragraph"/>
    <w:basedOn w:val="Normal"/>
    <w:uiPriority w:val="99"/>
    <w:qFormat/>
    <w:rsid w:val="00F8120C"/>
    <w:pPr>
      <w:widowControl w:val="0"/>
      <w:spacing w:after="0" w:line="240" w:lineRule="auto"/>
      <w:ind w:left="720"/>
    </w:pPr>
    <w:rPr>
      <w:rFonts w:ascii="Courier New" w:hAnsi="Courier New" w:cs="Courier New"/>
      <w:color w:val="000000"/>
      <w:sz w:val="24"/>
      <w:szCs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F01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3D36"/>
    <w:rPr>
      <w:rFonts w:ascii="Times New Roman" w:hAnsi="Times New Roman" w:cs="Times New Roman"/>
      <w:sz w:val="2"/>
      <w:szCs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01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D3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treci0">
    <w:name w:val="Tekst treści_"/>
    <w:basedOn w:val="DefaultParagraphFont"/>
    <w:link w:val="Teksttreci1"/>
    <w:uiPriority w:val="99"/>
    <w:locked/>
    <w:rsid w:val="00AC3B93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"/>
    <w:link w:val="Teksttreci0"/>
    <w:uiPriority w:val="99"/>
    <w:rsid w:val="00AC3B93"/>
    <w:pPr>
      <w:widowControl w:val="0"/>
      <w:shd w:val="clear" w:color="auto" w:fill="FFFFFF"/>
      <w:spacing w:after="120" w:line="250" w:lineRule="exact"/>
      <w:ind w:hanging="420"/>
      <w:jc w:val="both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213</Words>
  <Characters>1283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Makarski</cp:lastModifiedBy>
  <cp:revision>11</cp:revision>
  <cp:lastPrinted>2020-01-07T09:41:00Z</cp:lastPrinted>
  <dcterms:created xsi:type="dcterms:W3CDTF">2020-01-07T09:41:00Z</dcterms:created>
  <dcterms:modified xsi:type="dcterms:W3CDTF">2020-04-22T09:24:00Z</dcterms:modified>
</cp:coreProperties>
</file>