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FF" w:rsidRDefault="004952FF" w:rsidP="006E56B4">
      <w:pPr>
        <w:spacing w:line="360" w:lineRule="auto"/>
        <w:rPr>
          <w:rFonts w:ascii="Arial" w:hAnsi="Arial" w:cs="Arial"/>
          <w:sz w:val="20"/>
          <w:szCs w:val="20"/>
        </w:rPr>
      </w:pPr>
      <w:r w:rsidRPr="000D6149">
        <w:rPr>
          <w:rFonts w:ascii="Xls" w:hAnsi="Xls"/>
          <w:noProof/>
          <w:color w:val="00FF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style="width:50.25pt;height:90.75pt;visibility:visible">
            <v:imagedata r:id="rId7" o:title=""/>
          </v:shape>
        </w:pict>
      </w:r>
    </w:p>
    <w:p w:rsidR="004952FF" w:rsidRPr="00D65EDE" w:rsidRDefault="004952FF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Line 2" o:spid="_x0000_s1026" style="position:absolute;z-index:251658240;visibility:visible" from="-9.7pt,2.95pt" to="499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"/>
        </w:pict>
      </w:r>
    </w:p>
    <w:p w:rsidR="004952FF" w:rsidRDefault="004952FF" w:rsidP="000F730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2.</w:t>
      </w:r>
    </w:p>
    <w:p w:rsidR="004952FF" w:rsidRDefault="004952FF" w:rsidP="000F730C">
      <w:pPr>
        <w:jc w:val="right"/>
      </w:pPr>
      <w:r w:rsidRPr="007E1B9C">
        <w:t xml:space="preserve">Dot. Zapytania ofertowego. nr </w:t>
      </w:r>
      <w:r w:rsidRPr="006B2AD6">
        <w:t>035/EZ/2022</w:t>
      </w:r>
    </w:p>
    <w:p w:rsidR="004952FF" w:rsidRPr="005C72F8" w:rsidRDefault="004952FF" w:rsidP="00046F27">
      <w:pPr>
        <w:tabs>
          <w:tab w:val="left" w:pos="9720"/>
        </w:tabs>
      </w:pPr>
      <w:r>
        <w:tab/>
      </w:r>
    </w:p>
    <w:p w:rsidR="004952FF" w:rsidRDefault="004952FF" w:rsidP="000F730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:rsidR="004952FF" w:rsidRPr="005C72F8" w:rsidRDefault="004952FF" w:rsidP="000F730C">
      <w:pPr>
        <w:jc w:val="center"/>
      </w:pPr>
    </w:p>
    <w:p w:rsidR="004952FF" w:rsidRPr="005C72F8" w:rsidRDefault="004952FF" w:rsidP="000F730C">
      <w:pPr>
        <w:jc w:val="center"/>
      </w:pPr>
    </w:p>
    <w:p w:rsidR="004952FF" w:rsidRDefault="004952FF" w:rsidP="000F730C">
      <w:pPr>
        <w:jc w:val="center"/>
        <w:rPr>
          <w:sz w:val="30"/>
          <w:szCs w:val="30"/>
        </w:rPr>
      </w:pPr>
      <w:r>
        <w:rPr>
          <w:sz w:val="30"/>
          <w:szCs w:val="30"/>
        </w:rPr>
        <w:t>PROJEKT UMOWY</w:t>
      </w:r>
    </w:p>
    <w:p w:rsidR="004952FF" w:rsidRDefault="004952FF" w:rsidP="000F730C">
      <w:pPr>
        <w:rPr>
          <w:sz w:val="30"/>
          <w:szCs w:val="30"/>
        </w:rPr>
      </w:pPr>
    </w:p>
    <w:p w:rsidR="004952FF" w:rsidRDefault="004952FF" w:rsidP="000F730C">
      <w:pPr>
        <w:tabs>
          <w:tab w:val="left" w:pos="709"/>
        </w:tabs>
        <w:ind w:left="708"/>
        <w:jc w:val="both"/>
      </w:pP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W dniu .............................. w Warszawie, pomiędzy SIECIĄ BADAWCZĄ ŁUKASIEWICZ - INSTYTUTEM TELE- I RADIOTECHNICZNYM z siedzibą w Warszawie 03-450, ul. Ratuszowa 11 (nr Regon: 000039309, nr NIP: 525-000-88-50, VAT UE: PL5250008850), zwanym dalej Zamawiającym, reprezentowanym przez:</w:t>
      </w:r>
    </w:p>
    <w:p w:rsidR="004952FF" w:rsidRDefault="004952FF" w:rsidP="000F730C">
      <w:pPr>
        <w:jc w:val="both"/>
      </w:pPr>
    </w:p>
    <w:p w:rsidR="004952FF" w:rsidRDefault="004952FF" w:rsidP="000F730C">
      <w:pPr>
        <w:ind w:left="1950"/>
      </w:pPr>
      <w:r>
        <w:t>......................................</w:t>
      </w:r>
    </w:p>
    <w:p w:rsidR="004952FF" w:rsidRDefault="004952FF" w:rsidP="000F730C"/>
    <w:p w:rsidR="004952FF" w:rsidRDefault="004952FF" w:rsidP="000F730C">
      <w:pPr>
        <w:pStyle w:val="BodyText"/>
        <w:ind w:left="708"/>
      </w:pPr>
      <w:r>
        <w:t xml:space="preserve">          a   firmą .................................................................................</w:t>
      </w:r>
    </w:p>
    <w:p w:rsidR="004952FF" w:rsidRDefault="004952FF" w:rsidP="000F730C">
      <w:pPr>
        <w:pStyle w:val="BodyText"/>
        <w:ind w:left="708"/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i/>
          <w:iCs/>
          <w:sz w:val="16"/>
          <w:szCs w:val="16"/>
        </w:rPr>
        <w:t>nazwa , adres,, nr rejestru, Regon , NIP (VAT UE) podmiotu będącego dostawcą</w:t>
      </w:r>
      <w:r>
        <w:t xml:space="preserve"> </w:t>
      </w:r>
    </w:p>
    <w:p w:rsidR="004952FF" w:rsidRDefault="004952FF" w:rsidP="000F730C">
      <w:pPr>
        <w:pStyle w:val="BodyText"/>
        <w:ind w:left="1416"/>
      </w:pPr>
      <w:r>
        <w:t xml:space="preserve">   </w:t>
      </w:r>
    </w:p>
    <w:p w:rsidR="004952FF" w:rsidRDefault="004952FF" w:rsidP="000F730C">
      <w:pPr>
        <w:pStyle w:val="BodyText"/>
        <w:ind w:left="1416"/>
      </w:pPr>
      <w:r>
        <w:t xml:space="preserve">   </w:t>
      </w:r>
    </w:p>
    <w:p w:rsidR="004952FF" w:rsidRDefault="004952FF" w:rsidP="000F730C">
      <w:pPr>
        <w:pStyle w:val="BodyText"/>
        <w:ind w:left="1416"/>
      </w:pPr>
      <w:r>
        <w:t xml:space="preserve">    zwaną dalej Wykonawcą, reprezentowanym przez:</w:t>
      </w:r>
    </w:p>
    <w:p w:rsidR="004952FF" w:rsidRDefault="004952FF" w:rsidP="000F730C">
      <w:pPr>
        <w:pStyle w:val="BodyText"/>
        <w:ind w:left="1416"/>
      </w:pPr>
    </w:p>
    <w:p w:rsidR="004952FF" w:rsidRDefault="004952FF" w:rsidP="000F730C">
      <w:pPr>
        <w:pStyle w:val="BodyText"/>
        <w:ind w:left="1416"/>
      </w:pPr>
      <w:r>
        <w:t xml:space="preserve">         .........................</w:t>
      </w:r>
    </w:p>
    <w:p w:rsidR="004952FF" w:rsidRDefault="004952FF" w:rsidP="000F730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2FF" w:rsidRDefault="004952FF" w:rsidP="000F730C">
      <w:pPr>
        <w:ind w:left="705"/>
        <w:jc w:val="both"/>
      </w:pPr>
      <w:r>
        <w:t xml:space="preserve">w wyniku dokonania przez Zamawiającego wyboru oferty Wykonawcy </w:t>
      </w:r>
      <w:r w:rsidRPr="005C4DC8">
        <w:t>w trybie zapytania ofertowego,</w:t>
      </w:r>
      <w:r>
        <w:t xml:space="preserve"> została zawarta umowa zwana dalej Umową o następującej treści:</w:t>
      </w:r>
    </w:p>
    <w:p w:rsidR="004952FF" w:rsidRDefault="004952FF" w:rsidP="000F730C">
      <w:pPr>
        <w:jc w:val="both"/>
      </w:pPr>
    </w:p>
    <w:p w:rsidR="004952FF" w:rsidRPr="00581D44" w:rsidRDefault="004952FF" w:rsidP="000F730C">
      <w:pPr>
        <w:ind w:left="705"/>
        <w:jc w:val="center"/>
        <w:rPr>
          <w:rFonts w:ascii="Cambria" w:hAnsi="Cambria"/>
          <w:b/>
          <w:bCs/>
          <w:sz w:val="26"/>
          <w:szCs w:val="26"/>
          <w:u w:val="single"/>
        </w:rPr>
      </w:pPr>
      <w:r w:rsidRPr="00581D44">
        <w:rPr>
          <w:rFonts w:ascii="Cambria" w:hAnsi="Cambria"/>
          <w:b/>
          <w:bCs/>
          <w:sz w:val="26"/>
          <w:szCs w:val="26"/>
          <w:u w:val="single"/>
        </w:rPr>
        <w:t>Przedmiot Umowy</w:t>
      </w:r>
    </w:p>
    <w:p w:rsidR="004952FF" w:rsidRDefault="004952FF" w:rsidP="000F730C">
      <w:pPr>
        <w:ind w:left="705"/>
      </w:pPr>
    </w:p>
    <w:p w:rsidR="004952FF" w:rsidRDefault="004952FF" w:rsidP="000F730C">
      <w:pPr>
        <w:ind w:left="705"/>
        <w:jc w:val="center"/>
      </w:pPr>
      <w:r>
        <w:t>§ 1</w:t>
      </w:r>
    </w:p>
    <w:p w:rsidR="004952FF" w:rsidRDefault="004952FF" w:rsidP="000F730C">
      <w:pPr>
        <w:ind w:left="705"/>
      </w:pPr>
    </w:p>
    <w:p w:rsidR="004952FF" w:rsidRPr="007F06CA" w:rsidRDefault="004952FF" w:rsidP="00052531">
      <w:pPr>
        <w:numPr>
          <w:ilvl w:val="0"/>
          <w:numId w:val="22"/>
        </w:numPr>
        <w:jc w:val="both"/>
      </w:pPr>
      <w:r w:rsidRPr="007F06CA">
        <w:t xml:space="preserve">Przedmiotem Umowy jest </w:t>
      </w:r>
      <w:r w:rsidRPr="007F06CA">
        <w:rPr>
          <w:b/>
          <w:bCs/>
        </w:rPr>
        <w:t>Wykonanie badań w celu oceny poprawności przyjętej koncepcji rozwiązań technicznych modeli urządzeń o budowie i funkcj</w:t>
      </w:r>
      <w:r>
        <w:rPr>
          <w:b/>
          <w:bCs/>
        </w:rPr>
        <w:t>onalności  opisanej w załączonych dokumentach</w:t>
      </w:r>
      <w:r w:rsidRPr="007F06CA">
        <w:rPr>
          <w:b/>
          <w:bCs/>
        </w:rPr>
        <w:t xml:space="preserve"> „Założenia techniczne</w:t>
      </w:r>
      <w:bookmarkStart w:id="0" w:name="_GoBack"/>
      <w:bookmarkEnd w:id="0"/>
      <w:r w:rsidRPr="007F06CA">
        <w:rPr>
          <w:b/>
          <w:bCs/>
        </w:rPr>
        <w:t>” i wydanie opinii technicznej</w:t>
      </w:r>
      <w:r w:rsidRPr="007F06CA">
        <w:t xml:space="preserve">, zwanej dalej </w:t>
      </w:r>
      <w:r w:rsidRPr="007F06CA">
        <w:rPr>
          <w:b/>
          <w:bCs/>
        </w:rPr>
        <w:t>badaniami</w:t>
      </w:r>
      <w:r w:rsidRPr="007F06CA">
        <w:t>,</w:t>
      </w:r>
      <w:r w:rsidRPr="007F06CA">
        <w:rPr>
          <w:b/>
          <w:bCs/>
        </w:rPr>
        <w:t xml:space="preserve"> </w:t>
      </w:r>
      <w:r w:rsidRPr="007F06CA">
        <w:t xml:space="preserve">zgodnie z warunkami i wymaganiami zawartymi w zapytaniu ofertowym </w:t>
      </w:r>
      <w:r>
        <w:rPr>
          <w:b/>
        </w:rPr>
        <w:t>035</w:t>
      </w:r>
      <w:r w:rsidRPr="007F06CA">
        <w:rPr>
          <w:b/>
        </w:rPr>
        <w:t xml:space="preserve">/EZ/2022 </w:t>
      </w:r>
      <w:r w:rsidRPr="007F06CA">
        <w:t>oraz ofertą Wykonawcy z dn..................... (zał. nr 1 do Umowy) zawierającą cennik ofertowy.</w:t>
      </w:r>
    </w:p>
    <w:p w:rsidR="004952FF" w:rsidRPr="007F06CA" w:rsidRDefault="004952FF" w:rsidP="000F730C">
      <w:pPr>
        <w:numPr>
          <w:ilvl w:val="0"/>
          <w:numId w:val="22"/>
        </w:numPr>
      </w:pPr>
      <w:r w:rsidRPr="007F06CA">
        <w:t>Miejscem dostawy opinii technicznej z badań jest siedziba Zamawiającego. Wykonawca dostarcza opinię na własny koszt i ryzyko.</w:t>
      </w:r>
    </w:p>
    <w:p w:rsidR="004952FF" w:rsidRDefault="004952FF" w:rsidP="000F730C">
      <w:pPr>
        <w:numPr>
          <w:ilvl w:val="0"/>
          <w:numId w:val="22"/>
        </w:numPr>
      </w:pPr>
      <w:r>
        <w:t>Bez zgody Zamawiającego Wykonawca nie może zlecić wykonania prac objętych umową podwykonawczą.</w:t>
      </w:r>
    </w:p>
    <w:p w:rsidR="004952FF" w:rsidRDefault="004952FF" w:rsidP="000F730C">
      <w:pPr>
        <w:ind w:left="708"/>
        <w:jc w:val="both"/>
      </w:pPr>
    </w:p>
    <w:p w:rsidR="004952FF" w:rsidRDefault="004952FF" w:rsidP="000F730C">
      <w:pPr>
        <w:pStyle w:val="Heading2"/>
        <w:jc w:val="center"/>
        <w:rPr>
          <w:b w:val="0"/>
          <w:bCs/>
          <w:u w:val="single"/>
        </w:rPr>
      </w:pPr>
      <w:r w:rsidRPr="00581D44">
        <w:rPr>
          <w:b w:val="0"/>
          <w:i w:val="0"/>
          <w:u w:val="single"/>
        </w:rPr>
        <w:t>Terminy</w:t>
      </w:r>
    </w:p>
    <w:p w:rsidR="004952FF" w:rsidRDefault="004952FF" w:rsidP="000F730C">
      <w:pPr>
        <w:ind w:left="3540" w:firstLine="708"/>
      </w:pPr>
    </w:p>
    <w:p w:rsidR="004952FF" w:rsidRDefault="004952FF" w:rsidP="000F730C">
      <w:pPr>
        <w:ind w:left="3540" w:firstLine="708"/>
      </w:pPr>
      <w:r>
        <w:t xml:space="preserve">      § 2</w:t>
      </w:r>
    </w:p>
    <w:p w:rsidR="004952FF" w:rsidRPr="005C72F8" w:rsidRDefault="004952FF" w:rsidP="000F730C">
      <w:pPr>
        <w:ind w:left="3540" w:firstLine="708"/>
      </w:pPr>
    </w:p>
    <w:p w:rsidR="004952FF" w:rsidRDefault="004952FF" w:rsidP="000F730C">
      <w:pPr>
        <w:numPr>
          <w:ilvl w:val="0"/>
          <w:numId w:val="24"/>
        </w:numPr>
        <w:jc w:val="both"/>
      </w:pPr>
      <w:r>
        <w:t xml:space="preserve">Wykonanie przedmiotu Umowy nastąpi w </w:t>
      </w:r>
      <w:r w:rsidRPr="007F06CA">
        <w:t>terminie 3 tygodni</w:t>
      </w:r>
      <w:r>
        <w:t xml:space="preserve"> od daty zawarcia umowy.</w:t>
      </w:r>
    </w:p>
    <w:p w:rsidR="004952FF" w:rsidRDefault="004952FF" w:rsidP="000F730C">
      <w:pPr>
        <w:jc w:val="both"/>
      </w:pPr>
    </w:p>
    <w:p w:rsidR="004952FF" w:rsidRPr="00581D44" w:rsidRDefault="004952FF" w:rsidP="000F730C">
      <w:pPr>
        <w:pStyle w:val="Heading1"/>
        <w:ind w:left="3540"/>
        <w:rPr>
          <w:b w:val="0"/>
          <w:bCs/>
          <w:sz w:val="26"/>
          <w:szCs w:val="26"/>
          <w:u w:val="single"/>
        </w:rPr>
      </w:pPr>
      <w:r w:rsidRPr="00581D44">
        <w:rPr>
          <w:b w:val="0"/>
          <w:sz w:val="26"/>
          <w:szCs w:val="26"/>
        </w:rPr>
        <w:t xml:space="preserve">      </w:t>
      </w:r>
      <w:r w:rsidRPr="00581D44">
        <w:rPr>
          <w:b w:val="0"/>
          <w:sz w:val="26"/>
          <w:szCs w:val="26"/>
          <w:u w:val="single"/>
        </w:rPr>
        <w:t>Wartość umowy</w:t>
      </w:r>
    </w:p>
    <w:p w:rsidR="004952FF" w:rsidRDefault="004952FF" w:rsidP="000F730C">
      <w:pPr>
        <w:jc w:val="center"/>
      </w:pPr>
    </w:p>
    <w:p w:rsidR="004952FF" w:rsidRDefault="004952FF" w:rsidP="000F730C">
      <w:pPr>
        <w:jc w:val="center"/>
      </w:pPr>
      <w:r>
        <w:t>§ 3</w:t>
      </w:r>
    </w:p>
    <w:p w:rsidR="004952FF" w:rsidRDefault="004952FF" w:rsidP="000F730C">
      <w:pPr>
        <w:jc w:val="center"/>
      </w:pPr>
    </w:p>
    <w:p w:rsidR="004952FF" w:rsidRDefault="004952FF" w:rsidP="000F730C">
      <w:pPr>
        <w:widowControl w:val="0"/>
        <w:numPr>
          <w:ilvl w:val="0"/>
          <w:numId w:val="26"/>
        </w:numPr>
        <w:autoSpaceDN w:val="0"/>
        <w:adjustRightInd w:val="0"/>
        <w:jc w:val="both"/>
      </w:pPr>
      <w:r>
        <w:t xml:space="preserve">Wartość Umowy w zakresie określonym w § 1 ustala się na </w:t>
      </w:r>
      <w:r>
        <w:rPr>
          <w:b/>
          <w:bCs/>
        </w:rPr>
        <w:t>kwotę ……</w:t>
      </w:r>
      <w:r w:rsidRPr="009A4928">
        <w:rPr>
          <w:b/>
          <w:bCs/>
        </w:rPr>
        <w:t>…..</w:t>
      </w:r>
      <w:r>
        <w:rPr>
          <w:b/>
          <w:bCs/>
        </w:rPr>
        <w:t xml:space="preserve"> zł + 23% podatek VAT, tj. ……… zł</w:t>
      </w:r>
      <w:r>
        <w:t xml:space="preserve"> brutto (słownie:………………………………………… ……………………………..…...). </w:t>
      </w:r>
      <w:r w:rsidRPr="004C0F01">
        <w:t xml:space="preserve">Powyższa kwota </w:t>
      </w:r>
      <w:r w:rsidRPr="004C0F01">
        <w:rPr>
          <w:b/>
          <w:bCs/>
        </w:rPr>
        <w:t>zawiera wszystkie</w:t>
      </w:r>
      <w:r w:rsidRPr="004C0F01">
        <w:t xml:space="preserve"> koszty związane z wykonaniem przedmiotu Umowy </w:t>
      </w:r>
      <w:r>
        <w:t xml:space="preserve">- zgodnie z ofertą Wykonawcy (zał. nr 1 do Umowy).  </w:t>
      </w:r>
    </w:p>
    <w:p w:rsidR="004952FF" w:rsidRDefault="004952FF" w:rsidP="000F730C">
      <w:pPr>
        <w:pStyle w:val="Heading3"/>
        <w:rPr>
          <w:b w:val="0"/>
          <w:bCs/>
          <w:u w:val="single"/>
        </w:rPr>
      </w:pPr>
    </w:p>
    <w:p w:rsidR="004952FF" w:rsidRDefault="004952FF" w:rsidP="000F730C">
      <w:pPr>
        <w:pStyle w:val="Heading3"/>
        <w:jc w:val="center"/>
        <w:rPr>
          <w:b w:val="0"/>
          <w:bCs/>
          <w:u w:val="single"/>
        </w:rPr>
      </w:pPr>
      <w:r>
        <w:rPr>
          <w:b w:val="0"/>
          <w:u w:val="single"/>
        </w:rPr>
        <w:t>Nadzór nad wykonaniem umowy</w:t>
      </w:r>
    </w:p>
    <w:p w:rsidR="004952FF" w:rsidRDefault="004952FF" w:rsidP="000F730C">
      <w:pPr>
        <w:jc w:val="center"/>
      </w:pPr>
    </w:p>
    <w:p w:rsidR="004952FF" w:rsidRDefault="004952FF" w:rsidP="000F730C">
      <w:pPr>
        <w:jc w:val="center"/>
      </w:pPr>
      <w:r>
        <w:t>§ 4</w:t>
      </w:r>
    </w:p>
    <w:p w:rsidR="004952FF" w:rsidRDefault="004952FF" w:rsidP="000F730C">
      <w:pPr>
        <w:jc w:val="center"/>
      </w:pPr>
    </w:p>
    <w:p w:rsidR="004952FF" w:rsidRDefault="004952FF" w:rsidP="000F730C">
      <w:pPr>
        <w:pStyle w:val="BodyText"/>
        <w:numPr>
          <w:ilvl w:val="0"/>
          <w:numId w:val="23"/>
        </w:numPr>
      </w:pPr>
      <w:r>
        <w:t>Stronę Wykonawcy w czynnościach związanych z realizacja Umowy reprezentować będzie:........................................................, tel...........................................</w:t>
      </w:r>
    </w:p>
    <w:p w:rsidR="004952FF" w:rsidRDefault="004952FF" w:rsidP="000F730C">
      <w:pPr>
        <w:pStyle w:val="BodyText"/>
      </w:pPr>
    </w:p>
    <w:p w:rsidR="004952FF" w:rsidRDefault="004952FF" w:rsidP="000F730C">
      <w:pPr>
        <w:pStyle w:val="Heading3"/>
        <w:jc w:val="center"/>
        <w:rPr>
          <w:b w:val="0"/>
          <w:bCs/>
          <w:u w:val="single"/>
        </w:rPr>
      </w:pPr>
      <w:r>
        <w:rPr>
          <w:b w:val="0"/>
          <w:u w:val="single"/>
        </w:rPr>
        <w:t>Płatności</w:t>
      </w:r>
    </w:p>
    <w:p w:rsidR="004952FF" w:rsidRDefault="004952FF" w:rsidP="000F730C">
      <w:pPr>
        <w:jc w:val="center"/>
      </w:pPr>
    </w:p>
    <w:p w:rsidR="004952FF" w:rsidRDefault="004952FF" w:rsidP="000F730C">
      <w:pPr>
        <w:jc w:val="center"/>
      </w:pPr>
      <w:r>
        <w:t>§ 5</w:t>
      </w:r>
    </w:p>
    <w:p w:rsidR="004952FF" w:rsidRDefault="004952FF" w:rsidP="000F730C">
      <w:pPr>
        <w:jc w:val="center"/>
      </w:pPr>
    </w:p>
    <w:p w:rsidR="004952FF" w:rsidRDefault="004952FF" w:rsidP="000F730C">
      <w:pPr>
        <w:pStyle w:val="BodyText2"/>
        <w:tabs>
          <w:tab w:val="left" w:pos="1134"/>
        </w:tabs>
        <w:ind w:left="1134" w:hanging="426"/>
        <w:jc w:val="both"/>
      </w:pPr>
      <w:r>
        <w:t>1.</w:t>
      </w:r>
      <w:r>
        <w:tab/>
        <w:t>Płatność za dostarczone materiały zostanie dokonana przelewem, na podstawie prawidłowo wystawionej faktury, uwzględniającej</w:t>
      </w:r>
      <w:r w:rsidRPr="00137E33">
        <w:t xml:space="preserve"> cen</w:t>
      </w:r>
      <w:r>
        <w:t>y jednostkowe określone</w:t>
      </w:r>
      <w:r w:rsidRPr="00137E33">
        <w:t xml:space="preserve"> w ofe</w:t>
      </w:r>
      <w:r>
        <w:t>rcie Wykonawcy oraz rzeczywistą ilość</w:t>
      </w:r>
      <w:r w:rsidRPr="00137E33">
        <w:t xml:space="preserve"> dostar</w:t>
      </w:r>
      <w:r>
        <w:t>czonych materiałów potwierdzoną</w:t>
      </w:r>
      <w:r w:rsidRPr="00137E33">
        <w:t xml:space="preserve"> przez Zamawiającego</w:t>
      </w:r>
      <w:r>
        <w:t>, w terminie 14 dni od daty przekazania faktury Zamawiającemu.</w:t>
      </w:r>
    </w:p>
    <w:p w:rsidR="004952FF" w:rsidRDefault="004952FF" w:rsidP="000F730C">
      <w:pPr>
        <w:pStyle w:val="BodyText2"/>
        <w:tabs>
          <w:tab w:val="left" w:pos="1134"/>
        </w:tabs>
        <w:ind w:left="1134" w:hanging="426"/>
        <w:jc w:val="both"/>
        <w:rPr>
          <w:color w:val="FF0000"/>
        </w:rPr>
      </w:pPr>
    </w:p>
    <w:p w:rsidR="004952FF" w:rsidRPr="00581D44" w:rsidRDefault="004952FF" w:rsidP="000F730C">
      <w:pPr>
        <w:pStyle w:val="Heading7"/>
        <w:ind w:firstLine="308"/>
        <w:jc w:val="center"/>
        <w:rPr>
          <w:rFonts w:ascii="Cambria" w:hAnsi="Cambria"/>
          <w:b/>
          <w:bCs/>
          <w:sz w:val="26"/>
          <w:szCs w:val="26"/>
        </w:rPr>
      </w:pPr>
      <w:r w:rsidRPr="00581D44">
        <w:rPr>
          <w:rFonts w:ascii="Cambria" w:hAnsi="Cambria"/>
          <w:sz w:val="26"/>
          <w:szCs w:val="26"/>
          <w:u w:val="single"/>
        </w:rPr>
        <w:t>Gwarancja</w:t>
      </w:r>
    </w:p>
    <w:p w:rsidR="004952FF" w:rsidRDefault="004952FF" w:rsidP="000F730C">
      <w:pPr>
        <w:widowControl w:val="0"/>
        <w:tabs>
          <w:tab w:val="left" w:pos="3940"/>
          <w:tab w:val="left" w:pos="6689"/>
        </w:tabs>
      </w:pPr>
    </w:p>
    <w:p w:rsidR="004952FF" w:rsidRDefault="004952FF" w:rsidP="000F730C">
      <w:pPr>
        <w:jc w:val="center"/>
      </w:pPr>
      <w:r>
        <w:t>§ 6</w:t>
      </w:r>
    </w:p>
    <w:p w:rsidR="004952FF" w:rsidRDefault="004952FF" w:rsidP="000F730C">
      <w:pPr>
        <w:jc w:val="center"/>
      </w:pPr>
    </w:p>
    <w:p w:rsidR="004952FF" w:rsidRPr="0075729F" w:rsidRDefault="004952FF" w:rsidP="000F730C">
      <w:pPr>
        <w:pStyle w:val="BodyText2"/>
        <w:tabs>
          <w:tab w:val="left" w:pos="1134"/>
        </w:tabs>
        <w:ind w:left="1134" w:hanging="429"/>
        <w:jc w:val="both"/>
      </w:pPr>
      <w:r>
        <w:t>1.</w:t>
      </w:r>
      <w:r>
        <w:tab/>
        <w:t xml:space="preserve">W przypadku zgłoszenia reklamacji jakościowej </w:t>
      </w:r>
      <w:r w:rsidRPr="007F06CA">
        <w:t>badań,</w:t>
      </w:r>
      <w:r>
        <w:t xml:space="preserve"> Wykonawca zobowiązany jest do ich uzupełnienia</w:t>
      </w:r>
      <w:r w:rsidRPr="0075729F">
        <w:t xml:space="preserve"> n</w:t>
      </w:r>
      <w:r>
        <w:t>a własny koszt</w:t>
      </w:r>
      <w:r w:rsidRPr="0075729F">
        <w:t xml:space="preserve"> w czasie nie dłuższym niż wynosi termin wykonania przedmiotu umowy określony w § 2 ust 1, tj. w terminie …. dni od daty zgłoszenia reklamacji.</w:t>
      </w:r>
    </w:p>
    <w:p w:rsidR="004952FF" w:rsidRDefault="004952FF" w:rsidP="000F730C">
      <w:pPr>
        <w:pStyle w:val="BodyText2"/>
        <w:tabs>
          <w:tab w:val="left" w:pos="1134"/>
        </w:tabs>
        <w:jc w:val="both"/>
      </w:pPr>
    </w:p>
    <w:p w:rsidR="004952FF" w:rsidRDefault="004952FF" w:rsidP="000F730C">
      <w:pPr>
        <w:pStyle w:val="Footer"/>
        <w:tabs>
          <w:tab w:val="left" w:pos="709"/>
          <w:tab w:val="left" w:pos="851"/>
        </w:tabs>
        <w:ind w:left="708"/>
        <w:jc w:val="both"/>
      </w:pPr>
      <w:r>
        <w:t xml:space="preserve"> </w:t>
      </w:r>
    </w:p>
    <w:p w:rsidR="004952FF" w:rsidRPr="00581D44" w:rsidRDefault="004952FF" w:rsidP="000F730C">
      <w:pPr>
        <w:pStyle w:val="Heading4"/>
        <w:jc w:val="center"/>
        <w:rPr>
          <w:rFonts w:ascii="Cambria" w:hAnsi="Cambria"/>
          <w:sz w:val="26"/>
          <w:szCs w:val="26"/>
          <w:u w:val="single"/>
        </w:rPr>
      </w:pPr>
      <w:r w:rsidRPr="00581D44">
        <w:rPr>
          <w:rFonts w:ascii="Cambria" w:hAnsi="Cambria"/>
          <w:sz w:val="26"/>
          <w:szCs w:val="26"/>
          <w:u w:val="single"/>
        </w:rPr>
        <w:t>Kary umowne</w:t>
      </w:r>
    </w:p>
    <w:p w:rsidR="004952FF" w:rsidRDefault="004952FF" w:rsidP="000F730C">
      <w:pPr>
        <w:widowControl w:val="0"/>
        <w:tabs>
          <w:tab w:val="left" w:pos="3940"/>
          <w:tab w:val="left" w:pos="6689"/>
        </w:tabs>
      </w:pPr>
    </w:p>
    <w:p w:rsidR="004952FF" w:rsidRDefault="004952FF" w:rsidP="000F730C">
      <w:pPr>
        <w:widowControl w:val="0"/>
        <w:tabs>
          <w:tab w:val="left" w:pos="3940"/>
          <w:tab w:val="left" w:pos="6689"/>
        </w:tabs>
        <w:jc w:val="center"/>
      </w:pPr>
      <w:r>
        <w:t>§ 7</w:t>
      </w:r>
    </w:p>
    <w:p w:rsidR="004952FF" w:rsidRDefault="004952FF" w:rsidP="000F730C">
      <w:pPr>
        <w:widowControl w:val="0"/>
        <w:tabs>
          <w:tab w:val="left" w:pos="1134"/>
          <w:tab w:val="left" w:pos="3940"/>
          <w:tab w:val="left" w:pos="6689"/>
        </w:tabs>
      </w:pPr>
    </w:p>
    <w:p w:rsidR="004952FF" w:rsidRDefault="004952FF" w:rsidP="000F730C">
      <w:pPr>
        <w:tabs>
          <w:tab w:val="left" w:pos="1134"/>
        </w:tabs>
        <w:ind w:left="708"/>
        <w:jc w:val="both"/>
      </w:pPr>
      <w:r>
        <w:t xml:space="preserve">1.  </w:t>
      </w:r>
      <w:r>
        <w:tab/>
        <w:t>Strony ustalają, że obowiązującą formą odszkodowania będą kary umowne z</w:t>
      </w:r>
    </w:p>
    <w:p w:rsidR="004952FF" w:rsidRDefault="004952FF" w:rsidP="000F730C">
      <w:pPr>
        <w:tabs>
          <w:tab w:val="left" w:pos="1134"/>
        </w:tabs>
        <w:ind w:left="708"/>
        <w:jc w:val="both"/>
      </w:pPr>
      <w:r>
        <w:t xml:space="preserve">    </w:t>
      </w:r>
      <w:r>
        <w:tab/>
        <w:t>następujących tytu</w:t>
      </w:r>
      <w:r>
        <w:softHyphen/>
        <w:t>łów i w podanych wysokościach:</w:t>
      </w:r>
    </w:p>
    <w:p w:rsidR="004952FF" w:rsidRDefault="004952FF" w:rsidP="000F730C">
      <w:pPr>
        <w:numPr>
          <w:ilvl w:val="0"/>
          <w:numId w:val="25"/>
        </w:numPr>
        <w:tabs>
          <w:tab w:val="clear" w:pos="1764"/>
          <w:tab w:val="left" w:pos="1134"/>
          <w:tab w:val="num" w:pos="1560"/>
        </w:tabs>
        <w:ind w:left="1560" w:hanging="426"/>
        <w:jc w:val="both"/>
        <w:rPr>
          <w:b/>
          <w:bCs/>
        </w:rPr>
      </w:pPr>
      <w:r>
        <w:t>Wykonawca zapłaci Zamawiającemu odszkodowanie z tytułu odstąpienia od Umowy, z przyczyn leżących po stronie Wykonawcy - w wysokości 10 % kwoty określonej w §</w:t>
      </w:r>
      <w:r>
        <w:rPr>
          <w:b/>
          <w:bCs/>
        </w:rPr>
        <w:t xml:space="preserve"> </w:t>
      </w:r>
      <w:r>
        <w:t>3 ust. 1.</w:t>
      </w:r>
    </w:p>
    <w:p w:rsidR="004952FF" w:rsidRDefault="004952FF" w:rsidP="000F730C">
      <w:pPr>
        <w:numPr>
          <w:ilvl w:val="0"/>
          <w:numId w:val="25"/>
        </w:numPr>
        <w:tabs>
          <w:tab w:val="clear" w:pos="1764"/>
          <w:tab w:val="left" w:pos="1134"/>
          <w:tab w:val="num" w:pos="1560"/>
        </w:tabs>
        <w:ind w:left="1560" w:hanging="426"/>
        <w:jc w:val="both"/>
        <w:rPr>
          <w:b/>
          <w:bCs/>
        </w:rPr>
      </w:pPr>
      <w:r>
        <w:t>Wykonawca może zapłacić karę umowną za zwłokę w wykonaniu przedmiotu umowy w wysokości 0,1 % kwoty</w:t>
      </w:r>
      <w:r w:rsidRPr="00EE5791">
        <w:t xml:space="preserve"> określonej w § 3 ust. 1</w:t>
      </w:r>
      <w:r>
        <w:rPr>
          <w:b/>
          <w:bCs/>
        </w:rPr>
        <w:t xml:space="preserve"> </w:t>
      </w:r>
      <w:r>
        <w:t>za każdy dzień zwłoki.</w:t>
      </w:r>
    </w:p>
    <w:p w:rsidR="004952FF" w:rsidRDefault="004952FF" w:rsidP="000F730C">
      <w:pPr>
        <w:numPr>
          <w:ilvl w:val="0"/>
          <w:numId w:val="25"/>
        </w:numPr>
        <w:tabs>
          <w:tab w:val="clear" w:pos="1764"/>
          <w:tab w:val="left" w:pos="1134"/>
          <w:tab w:val="num" w:pos="1560"/>
        </w:tabs>
        <w:ind w:left="1560" w:hanging="426"/>
        <w:jc w:val="both"/>
        <w:rPr>
          <w:b/>
          <w:bCs/>
        </w:rPr>
      </w:pPr>
      <w:r>
        <w:t xml:space="preserve">Zamawiający może zapłacić Wykonawcy za zwłokę w zapłacie faktury (w terminie określonym w § 5 ust. 1) odsetki w wysokości odsetek ustawowych. </w:t>
      </w:r>
    </w:p>
    <w:p w:rsidR="004952FF" w:rsidRDefault="004952FF" w:rsidP="000F730C">
      <w:pPr>
        <w:tabs>
          <w:tab w:val="left" w:pos="709"/>
          <w:tab w:val="left" w:pos="1134"/>
        </w:tabs>
        <w:ind w:left="1134" w:hanging="1134"/>
        <w:jc w:val="both"/>
        <w:rPr>
          <w:snapToGrid w:val="0"/>
        </w:rPr>
      </w:pPr>
      <w:r>
        <w:tab/>
        <w:t>2.</w:t>
      </w:r>
      <w:r>
        <w:tab/>
        <w:t>Strony zastrzegają sobie prawo dochodzenia odszkodowania uzupełniającego,    przewyższającego wysokość kar umownych.</w:t>
      </w:r>
    </w:p>
    <w:p w:rsidR="004952FF" w:rsidRDefault="004952FF" w:rsidP="000F730C">
      <w:pPr>
        <w:pStyle w:val="Heading3"/>
        <w:rPr>
          <w:b w:val="0"/>
          <w:bCs/>
          <w:u w:val="single"/>
        </w:rPr>
      </w:pPr>
    </w:p>
    <w:p w:rsidR="004952FF" w:rsidRDefault="004952FF" w:rsidP="000F730C">
      <w:pPr>
        <w:pStyle w:val="Heading3"/>
        <w:jc w:val="center"/>
        <w:rPr>
          <w:b w:val="0"/>
          <w:bCs/>
          <w:u w:val="single"/>
        </w:rPr>
      </w:pPr>
      <w:r>
        <w:rPr>
          <w:b w:val="0"/>
          <w:u w:val="single"/>
        </w:rPr>
        <w:t>Wypowiedzenie lub rozwiązanie umowy</w:t>
      </w:r>
    </w:p>
    <w:p w:rsidR="004952FF" w:rsidRDefault="004952FF" w:rsidP="000F730C">
      <w:pPr>
        <w:widowControl w:val="0"/>
        <w:tabs>
          <w:tab w:val="left" w:pos="5708"/>
        </w:tabs>
        <w:rPr>
          <w:b/>
          <w:bCs/>
        </w:rPr>
      </w:pPr>
    </w:p>
    <w:p w:rsidR="004952FF" w:rsidRDefault="004952FF" w:rsidP="000F730C">
      <w:pPr>
        <w:widowControl w:val="0"/>
        <w:tabs>
          <w:tab w:val="left" w:pos="5708"/>
        </w:tabs>
        <w:jc w:val="center"/>
      </w:pPr>
      <w:r>
        <w:t>§ 8</w:t>
      </w:r>
    </w:p>
    <w:p w:rsidR="004952FF" w:rsidRDefault="004952FF" w:rsidP="000F730C">
      <w:pPr>
        <w:ind w:left="705"/>
      </w:pPr>
      <w:r>
        <w:t xml:space="preserve">  </w:t>
      </w:r>
    </w:p>
    <w:p w:rsidR="004952FF" w:rsidRDefault="004952FF" w:rsidP="000F730C">
      <w:pPr>
        <w:tabs>
          <w:tab w:val="left" w:pos="1134"/>
        </w:tabs>
        <w:ind w:left="1134" w:hanging="426"/>
        <w:jc w:val="both"/>
      </w:pPr>
      <w:r>
        <w:t xml:space="preserve">1. </w:t>
      </w:r>
      <w:r>
        <w:tab/>
      </w:r>
      <w:r w:rsidRPr="00C56811">
        <w:t>Zamawiający zastrzega sobie prawo wypowiedzenia Umowy w trybie natychmiastowym, w przy</w:t>
      </w:r>
      <w:r w:rsidRPr="00C56811">
        <w:softHyphen/>
        <w:t>padku gdy</w:t>
      </w:r>
      <w:r>
        <w:t xml:space="preserve"> Wykonawca wykona przedmiot Umowy niezgodnie z ofertą Wykonawcy lub wymaganiami określonymi w zapytaniu ofertowym.</w:t>
      </w:r>
    </w:p>
    <w:p w:rsidR="004952FF" w:rsidRDefault="004952FF" w:rsidP="000F730C">
      <w:pPr>
        <w:ind w:left="708"/>
        <w:jc w:val="both"/>
        <w:rPr>
          <w:snapToGrid w:val="0"/>
        </w:rPr>
      </w:pPr>
    </w:p>
    <w:p w:rsidR="004952FF" w:rsidRDefault="004952FF" w:rsidP="000F730C">
      <w:pPr>
        <w:tabs>
          <w:tab w:val="left" w:pos="1134"/>
        </w:tabs>
        <w:ind w:left="1134" w:hanging="426"/>
        <w:jc w:val="both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 xml:space="preserve">W przypadku wypowiedzenia Umowy, o którym mowa w ust. 1 i 2, </w:t>
      </w:r>
      <w:r>
        <w:t>Wykonawca zapłaci karę umowną jak za odstąpienie od Umowy z jego winy -.wg</w:t>
      </w:r>
      <w:r>
        <w:rPr>
          <w:snapToGrid w:val="0"/>
        </w:rPr>
        <w:t xml:space="preserve"> ustaleń § 7 ust. 1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>lit.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a, tj. </w:t>
      </w:r>
      <w:r>
        <w:t>w wysokości 10 % kwoty określonej w §</w:t>
      </w:r>
      <w:r>
        <w:rPr>
          <w:b/>
          <w:bCs/>
        </w:rPr>
        <w:t xml:space="preserve"> </w:t>
      </w:r>
      <w:r>
        <w:t>3 ust. 1</w:t>
      </w:r>
      <w:r>
        <w:rPr>
          <w:snapToGrid w:val="0"/>
        </w:rPr>
        <w:t xml:space="preserve"> w terminie 14 dni od dostarczenia mu przez Zamawiającego wypowiedzenia na piśmie. W przypadku zwłoki w zapłacie tej kary obowiązują </w:t>
      </w:r>
      <w:r>
        <w:t>Wykonawcę</w:t>
      </w:r>
      <w:r>
        <w:rPr>
          <w:snapToGrid w:val="0"/>
        </w:rPr>
        <w:t xml:space="preserve"> ustawowe odsetki za zwłokę płatności.</w:t>
      </w:r>
    </w:p>
    <w:p w:rsidR="004952FF" w:rsidRPr="00581D44" w:rsidRDefault="004952FF" w:rsidP="000F730C">
      <w:pPr>
        <w:pStyle w:val="Heading5"/>
        <w:jc w:val="center"/>
        <w:rPr>
          <w:rFonts w:ascii="Cambria" w:hAnsi="Cambria"/>
          <w:b w:val="0"/>
          <w:i w:val="0"/>
          <w:u w:val="single"/>
        </w:rPr>
      </w:pPr>
      <w:r w:rsidRPr="00581D44">
        <w:rPr>
          <w:rFonts w:ascii="Cambria" w:hAnsi="Cambria"/>
          <w:b w:val="0"/>
          <w:i w:val="0"/>
          <w:u w:val="single"/>
        </w:rPr>
        <w:t>Postanowienia ogólne</w:t>
      </w:r>
    </w:p>
    <w:p w:rsidR="004952FF" w:rsidRDefault="004952FF" w:rsidP="000F730C">
      <w:pPr>
        <w:pStyle w:val="BodyTextIndent2"/>
        <w:rPr>
          <w:snapToGrid w:val="0"/>
        </w:rPr>
      </w:pPr>
    </w:p>
    <w:p w:rsidR="004952FF" w:rsidRDefault="004952FF" w:rsidP="000F730C">
      <w:pPr>
        <w:jc w:val="center"/>
        <w:rPr>
          <w:snapToGrid w:val="0"/>
        </w:rPr>
      </w:pPr>
      <w:r>
        <w:rPr>
          <w:snapToGrid w:val="0"/>
        </w:rPr>
        <w:t>§ 9</w:t>
      </w:r>
    </w:p>
    <w:p w:rsidR="004952FF" w:rsidRDefault="004952FF" w:rsidP="000F730C">
      <w:pPr>
        <w:rPr>
          <w:snapToGrid w:val="0"/>
        </w:rPr>
      </w:pPr>
    </w:p>
    <w:p w:rsidR="004952FF" w:rsidRDefault="004952FF" w:rsidP="000F730C">
      <w:pPr>
        <w:ind w:left="708"/>
        <w:jc w:val="both"/>
        <w:rPr>
          <w:snapToGrid w:val="0"/>
        </w:rPr>
      </w:pPr>
      <w:r>
        <w:rPr>
          <w:snapToGrid w:val="0"/>
        </w:rPr>
        <w:t>W sprawach nieregulowanych niniejszą umową zastosowanie mają odpowiednie przepisy Kodeksu Cywilne</w:t>
      </w:r>
      <w:r>
        <w:rPr>
          <w:snapToGrid w:val="0"/>
        </w:rPr>
        <w:softHyphen/>
        <w:t>go.</w:t>
      </w:r>
    </w:p>
    <w:p w:rsidR="004952FF" w:rsidRDefault="004952FF" w:rsidP="000F730C">
      <w:pPr>
        <w:jc w:val="both"/>
        <w:rPr>
          <w:snapToGrid w:val="0"/>
        </w:rPr>
      </w:pPr>
    </w:p>
    <w:p w:rsidR="004952FF" w:rsidRDefault="004952FF" w:rsidP="000F730C">
      <w:pPr>
        <w:jc w:val="center"/>
        <w:rPr>
          <w:snapToGrid w:val="0"/>
        </w:rPr>
      </w:pPr>
      <w:r>
        <w:rPr>
          <w:snapToGrid w:val="0"/>
        </w:rPr>
        <w:t>§ 10</w:t>
      </w:r>
    </w:p>
    <w:p w:rsidR="004952FF" w:rsidRDefault="004952FF" w:rsidP="000F730C">
      <w:pPr>
        <w:rPr>
          <w:snapToGrid w:val="0"/>
        </w:rPr>
      </w:pPr>
    </w:p>
    <w:p w:rsidR="004952FF" w:rsidRDefault="004952FF" w:rsidP="000F730C">
      <w:pPr>
        <w:pStyle w:val="BodyTextIndent2"/>
        <w:rPr>
          <w:snapToGrid w:val="0"/>
        </w:rPr>
      </w:pPr>
      <w:r>
        <w:t>Zmiany postanowień niniejszej umowy wymagają formy pisemnego aneksu, pod rygorem nieważności.</w:t>
      </w:r>
    </w:p>
    <w:p w:rsidR="004952FF" w:rsidRDefault="004952FF" w:rsidP="000F730C">
      <w:pPr>
        <w:jc w:val="center"/>
        <w:rPr>
          <w:snapToGrid w:val="0"/>
        </w:rPr>
      </w:pPr>
      <w:r>
        <w:rPr>
          <w:snapToGrid w:val="0"/>
        </w:rPr>
        <w:t>§ 11</w:t>
      </w:r>
    </w:p>
    <w:p w:rsidR="004952FF" w:rsidRDefault="004952FF" w:rsidP="000F730C">
      <w:pPr>
        <w:rPr>
          <w:snapToGrid w:val="0"/>
        </w:rPr>
      </w:pPr>
    </w:p>
    <w:p w:rsidR="004952FF" w:rsidRDefault="004952FF" w:rsidP="000F730C">
      <w:pPr>
        <w:ind w:left="708"/>
        <w:jc w:val="both"/>
        <w:rPr>
          <w:snapToGrid w:val="0"/>
        </w:rPr>
      </w:pPr>
      <w:r>
        <w:rPr>
          <w:snapToGrid w:val="0"/>
        </w:rPr>
        <w:t>Wszelkie spory mogące wyniknąć w toku wykonywania niniejszej umowy strony poddadzą do roz</w:t>
      </w:r>
      <w:r>
        <w:rPr>
          <w:snapToGrid w:val="0"/>
        </w:rPr>
        <w:softHyphen/>
        <w:t>strzygnięcia sądowi właściwemu dla siedziby Zamawiającego.</w:t>
      </w:r>
    </w:p>
    <w:p w:rsidR="004952FF" w:rsidRDefault="004952FF" w:rsidP="000F730C">
      <w:pPr>
        <w:jc w:val="both"/>
        <w:rPr>
          <w:snapToGrid w:val="0"/>
        </w:rPr>
      </w:pPr>
    </w:p>
    <w:p w:rsidR="004952FF" w:rsidRDefault="004952FF" w:rsidP="000F730C">
      <w:pPr>
        <w:jc w:val="center"/>
        <w:rPr>
          <w:snapToGrid w:val="0"/>
        </w:rPr>
      </w:pPr>
      <w:r>
        <w:rPr>
          <w:snapToGrid w:val="0"/>
        </w:rPr>
        <w:t>§ 12</w:t>
      </w:r>
    </w:p>
    <w:p w:rsidR="004952FF" w:rsidRDefault="004952FF" w:rsidP="000F730C">
      <w:pPr>
        <w:rPr>
          <w:snapToGrid w:val="0"/>
        </w:rPr>
      </w:pPr>
    </w:p>
    <w:p w:rsidR="004952FF" w:rsidRDefault="004952FF" w:rsidP="000F730C">
      <w:pPr>
        <w:tabs>
          <w:tab w:val="left" w:pos="1134"/>
        </w:tabs>
        <w:ind w:left="708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Zamawiający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odstąpi od umowy w przypadku, gdy:</w:t>
      </w:r>
    </w:p>
    <w:p w:rsidR="004952FF" w:rsidRDefault="004952FF" w:rsidP="000F730C">
      <w:pPr>
        <w:ind w:left="708" w:firstLine="426"/>
        <w:rPr>
          <w:snapToGrid w:val="0"/>
        </w:rPr>
      </w:pPr>
      <w:r>
        <w:rPr>
          <w:snapToGrid w:val="0"/>
        </w:rPr>
        <w:t xml:space="preserve">1) Zostanie ogłoszona upadłość lub rozwiązanie firmy </w:t>
      </w:r>
      <w:r>
        <w:t>Wykonawcy</w:t>
      </w:r>
      <w:r>
        <w:rPr>
          <w:snapToGrid w:val="0"/>
        </w:rPr>
        <w:t>.</w:t>
      </w:r>
    </w:p>
    <w:p w:rsidR="004952FF" w:rsidRDefault="004952FF" w:rsidP="000F730C">
      <w:pPr>
        <w:ind w:left="708" w:firstLine="426"/>
        <w:rPr>
          <w:snapToGrid w:val="0"/>
        </w:rPr>
      </w:pPr>
      <w:r>
        <w:rPr>
          <w:snapToGrid w:val="0"/>
        </w:rPr>
        <w:t xml:space="preserve">2) Zostanie wydany nakaz zajęcia majątku </w:t>
      </w:r>
      <w:r>
        <w:t>Wykonawcy</w:t>
      </w:r>
      <w:r>
        <w:rPr>
          <w:snapToGrid w:val="0"/>
        </w:rPr>
        <w:t>.</w:t>
      </w:r>
    </w:p>
    <w:p w:rsidR="004952FF" w:rsidRDefault="004952FF" w:rsidP="000F730C">
      <w:pPr>
        <w:tabs>
          <w:tab w:val="left" w:pos="1134"/>
        </w:tabs>
        <w:ind w:left="708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Zamawiający</w:t>
      </w:r>
      <w:r w:rsidRPr="00281624">
        <w:rPr>
          <w:snapToGrid w:val="0"/>
        </w:rPr>
        <w:t xml:space="preserve"> może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odstąpić od umowy w przypadku, gdy:</w:t>
      </w:r>
    </w:p>
    <w:p w:rsidR="004952FF" w:rsidRDefault="004952FF" w:rsidP="000F730C">
      <w:pPr>
        <w:ind w:left="708" w:firstLine="426"/>
        <w:rPr>
          <w:snapToGrid w:val="0"/>
        </w:rPr>
      </w:pPr>
      <w:r>
        <w:rPr>
          <w:snapToGrid w:val="0"/>
        </w:rPr>
        <w:t xml:space="preserve">1) </w:t>
      </w:r>
      <w:r>
        <w:t>Z</w:t>
      </w:r>
      <w:r w:rsidRPr="00C56811">
        <w:t xml:space="preserve">włoka </w:t>
      </w:r>
      <w:r>
        <w:t xml:space="preserve">Wykonawcy </w:t>
      </w:r>
      <w:r w:rsidRPr="00C56811">
        <w:t xml:space="preserve">w wykonaniu przedmiotu umowy przekroczy </w:t>
      </w:r>
      <w:r>
        <w:t>14 dni,</w:t>
      </w:r>
    </w:p>
    <w:p w:rsidR="004952FF" w:rsidRDefault="004952FF" w:rsidP="000F730C">
      <w:pPr>
        <w:ind w:left="708" w:firstLine="708"/>
        <w:rPr>
          <w:snapToGrid w:val="0"/>
        </w:rPr>
      </w:pPr>
    </w:p>
    <w:p w:rsidR="004952FF" w:rsidRDefault="004952FF" w:rsidP="000F730C">
      <w:pPr>
        <w:jc w:val="center"/>
        <w:rPr>
          <w:snapToGrid w:val="0"/>
        </w:rPr>
      </w:pPr>
      <w:r>
        <w:rPr>
          <w:snapToGrid w:val="0"/>
        </w:rPr>
        <w:t>§ 13</w:t>
      </w:r>
    </w:p>
    <w:p w:rsidR="004952FF" w:rsidRDefault="004952FF" w:rsidP="000F730C">
      <w:pPr>
        <w:ind w:left="708"/>
        <w:rPr>
          <w:snapToGrid w:val="0"/>
        </w:rPr>
      </w:pPr>
    </w:p>
    <w:p w:rsidR="004952FF" w:rsidRDefault="004952FF" w:rsidP="000F730C">
      <w:pPr>
        <w:pStyle w:val="BodyTextIndent3"/>
        <w:jc w:val="both"/>
      </w:pPr>
      <w:r>
        <w:t>Strony zostają zwolnione z odpowiedzialności za częściowe lub całkowite nie wywiązanie się z ich zobowiązań wynikających z niniejszej Umowy, jeśli to nie wywiązanie się spowodowane jest siłą wyższą taką jak klęska żywiołowa, wojna, zakazy wydane przez rząd, strajki, rozruchy.</w:t>
      </w:r>
    </w:p>
    <w:p w:rsidR="004952FF" w:rsidRDefault="004952FF" w:rsidP="000F730C">
      <w:pPr>
        <w:pStyle w:val="BodyTextIndent3"/>
        <w:jc w:val="both"/>
        <w:rPr>
          <w:snapToGrid w:val="0"/>
        </w:rPr>
      </w:pPr>
      <w:r>
        <w:t>W takim przypadku czas wykonania zobowiązań wynikających z Umowy przedłuża się o okres trwania okoliczności siły wyższej.</w:t>
      </w:r>
    </w:p>
    <w:p w:rsidR="004952FF" w:rsidRDefault="004952FF" w:rsidP="000F730C">
      <w:pPr>
        <w:pStyle w:val="BodyTextIndent3"/>
        <w:rPr>
          <w:snapToGrid w:val="0"/>
        </w:rPr>
      </w:pPr>
    </w:p>
    <w:p w:rsidR="004952FF" w:rsidRDefault="004952FF" w:rsidP="000F730C">
      <w:pPr>
        <w:jc w:val="center"/>
        <w:rPr>
          <w:snapToGrid w:val="0"/>
        </w:rPr>
      </w:pPr>
      <w:r>
        <w:rPr>
          <w:snapToGrid w:val="0"/>
        </w:rPr>
        <w:t>§ 14</w:t>
      </w:r>
    </w:p>
    <w:p w:rsidR="004952FF" w:rsidRDefault="004952FF" w:rsidP="000F730C">
      <w:pPr>
        <w:jc w:val="center"/>
        <w:rPr>
          <w:snapToGrid w:val="0"/>
        </w:rPr>
      </w:pPr>
    </w:p>
    <w:p w:rsidR="004952FF" w:rsidRDefault="004952FF" w:rsidP="000F730C">
      <w:pPr>
        <w:pStyle w:val="BodyText"/>
        <w:ind w:firstLine="708"/>
        <w:rPr>
          <w:snapToGrid w:val="0"/>
        </w:rPr>
      </w:pPr>
      <w:r>
        <w:rPr>
          <w:snapToGrid w:val="0"/>
        </w:rPr>
        <w:t>Załączniki wymienione w Umowie stanowią jej integralną część.</w:t>
      </w:r>
    </w:p>
    <w:p w:rsidR="004952FF" w:rsidRDefault="004952FF" w:rsidP="000F730C">
      <w:pPr>
        <w:rPr>
          <w:snapToGrid w:val="0"/>
        </w:rPr>
      </w:pPr>
    </w:p>
    <w:p w:rsidR="004952FF" w:rsidRDefault="004952FF" w:rsidP="000F730C">
      <w:pPr>
        <w:jc w:val="center"/>
        <w:rPr>
          <w:snapToGrid w:val="0"/>
        </w:rPr>
      </w:pPr>
      <w:r>
        <w:rPr>
          <w:snapToGrid w:val="0"/>
        </w:rPr>
        <w:t>§ 15</w:t>
      </w:r>
    </w:p>
    <w:p w:rsidR="004952FF" w:rsidRDefault="004952FF" w:rsidP="000F730C">
      <w:pPr>
        <w:jc w:val="center"/>
        <w:rPr>
          <w:snapToGrid w:val="0"/>
        </w:rPr>
      </w:pPr>
    </w:p>
    <w:p w:rsidR="004952FF" w:rsidRDefault="004952FF" w:rsidP="000F730C">
      <w:pPr>
        <w:pStyle w:val="BodyText2"/>
        <w:jc w:val="both"/>
        <w:rPr>
          <w:snapToGrid w:val="0"/>
        </w:rPr>
      </w:pPr>
      <w:r>
        <w:rPr>
          <w:snapToGrid w:val="0"/>
        </w:rPr>
        <w:t xml:space="preserve">Umowę niniejszą sporządzono w trzech jednobrzmiących egzemplarzach, z których 1 egz. otrzymuje </w:t>
      </w:r>
      <w:r>
        <w:t>Wykonawca</w:t>
      </w:r>
      <w:r>
        <w:rPr>
          <w:snapToGrid w:val="0"/>
        </w:rPr>
        <w:t>, a pozostałe Zamawiający.</w:t>
      </w:r>
    </w:p>
    <w:p w:rsidR="004952FF" w:rsidRDefault="004952FF" w:rsidP="000F730C"/>
    <w:p w:rsidR="004952FF" w:rsidRDefault="004952FF" w:rsidP="000F730C"/>
    <w:p w:rsidR="004952FF" w:rsidRDefault="004952FF" w:rsidP="000F730C">
      <w:pPr>
        <w:ind w:firstLine="705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  <w:r>
        <w:tab/>
      </w:r>
    </w:p>
    <w:p w:rsidR="004952FF" w:rsidRDefault="004952FF" w:rsidP="000F730C"/>
    <w:p w:rsidR="004952FF" w:rsidRDefault="004952FF" w:rsidP="000F730C"/>
    <w:p w:rsidR="004952FF" w:rsidRDefault="004952FF" w:rsidP="000F730C"/>
    <w:p w:rsidR="004952FF" w:rsidRDefault="004952FF" w:rsidP="000F730C"/>
    <w:p w:rsidR="004952FF" w:rsidRDefault="004952FF" w:rsidP="000F730C">
      <w:r>
        <w:t xml:space="preserve">      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</w:t>
      </w:r>
    </w:p>
    <w:p w:rsidR="004952FF" w:rsidRDefault="004952FF" w:rsidP="000F730C"/>
    <w:p w:rsidR="004952FF" w:rsidRDefault="004952FF" w:rsidP="000F730C"/>
    <w:p w:rsidR="004952FF" w:rsidRPr="00B23A24" w:rsidRDefault="004952FF" w:rsidP="00525DDD">
      <w:pPr>
        <w:tabs>
          <w:tab w:val="left" w:pos="6096"/>
        </w:tabs>
        <w:jc w:val="right"/>
        <w:rPr>
          <w:rStyle w:val="SubtleEmphasis"/>
          <w:color w:val="auto"/>
          <w:sz w:val="22"/>
          <w:szCs w:val="22"/>
        </w:rPr>
      </w:pPr>
    </w:p>
    <w:sectPr w:rsidR="004952FF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FF" w:rsidRDefault="004952FF" w:rsidP="002F0A92">
      <w:r>
        <w:separator/>
      </w:r>
    </w:p>
  </w:endnote>
  <w:endnote w:type="continuationSeparator" w:id="0">
    <w:p w:rsidR="004952FF" w:rsidRDefault="004952FF" w:rsidP="002F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X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FF" w:rsidRDefault="004952FF" w:rsidP="002F0A92">
      <w:r>
        <w:separator/>
      </w:r>
    </w:p>
  </w:footnote>
  <w:footnote w:type="continuationSeparator" w:id="0">
    <w:p w:rsidR="004952FF" w:rsidRDefault="004952FF" w:rsidP="002F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FF" w:rsidRPr="00217624" w:rsidRDefault="004952FF" w:rsidP="00217624">
    <w:pPr>
      <w:pStyle w:val="Header"/>
      <w:jc w:val="center"/>
      <w:rPr>
        <w:rFonts w:ascii="Calibri" w:hAnsi="Calibri"/>
      </w:rPr>
    </w:pPr>
    <w:r w:rsidRPr="000D6149"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d:image008.png@01D398F3.BB1CAD50" style="width:453.75pt;height:27pt;visibility:visible">
          <v:imagedata r:id="rId1" o:title=""/>
        </v:shape>
      </w:pict>
    </w:r>
  </w:p>
  <w:p w:rsidR="004952FF" w:rsidRDefault="004952FF">
    <w:pPr>
      <w:pStyle w:val="Header"/>
    </w:pPr>
  </w:p>
  <w:p w:rsidR="004952FF" w:rsidRDefault="00495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4C2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AEF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2A8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D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883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A1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EF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AA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24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64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RTF_Num 2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00265EAE"/>
    <w:multiLevelType w:val="hybridMultilevel"/>
    <w:tmpl w:val="BE6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776F6F"/>
    <w:multiLevelType w:val="multilevel"/>
    <w:tmpl w:val="8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cs="Times New Roman"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F64198"/>
    <w:multiLevelType w:val="hybridMultilevel"/>
    <w:tmpl w:val="1DD62092"/>
    <w:lvl w:ilvl="0" w:tplc="CCFA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F101F"/>
    <w:multiLevelType w:val="hybridMultilevel"/>
    <w:tmpl w:val="507E4514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9D6205"/>
    <w:multiLevelType w:val="hybridMultilevel"/>
    <w:tmpl w:val="3E1078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478874CC"/>
    <w:multiLevelType w:val="hybridMultilevel"/>
    <w:tmpl w:val="13760394"/>
    <w:lvl w:ilvl="0" w:tplc="4DDE9240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18">
    <w:nsid w:val="4E124D8B"/>
    <w:multiLevelType w:val="hybridMultilevel"/>
    <w:tmpl w:val="2E086D5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573B40C1"/>
    <w:multiLevelType w:val="multilevel"/>
    <w:tmpl w:val="EC2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03065"/>
    <w:multiLevelType w:val="hybridMultilevel"/>
    <w:tmpl w:val="7018BAB4"/>
    <w:lvl w:ilvl="0" w:tplc="3B5CB1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0024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1B5859"/>
    <w:multiLevelType w:val="singleLevel"/>
    <w:tmpl w:val="4C8CE5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23">
    <w:nsid w:val="6F9C1537"/>
    <w:multiLevelType w:val="singleLevel"/>
    <w:tmpl w:val="1744F2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11"/>
  </w:num>
  <w:num w:numId="2">
    <w:abstractNumId w:val="11"/>
  </w:num>
  <w:num w:numId="3">
    <w:abstractNumId w:val="20"/>
  </w:num>
  <w:num w:numId="4">
    <w:abstractNumId w:val="16"/>
  </w:num>
  <w:num w:numId="5">
    <w:abstractNumId w:val="14"/>
  </w:num>
  <w:num w:numId="6">
    <w:abstractNumId w:val="21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9"/>
  </w:num>
  <w:num w:numId="20">
    <w:abstractNumId w:val="12"/>
  </w:num>
  <w:num w:numId="21">
    <w:abstractNumId w:val="15"/>
  </w:num>
  <w:num w:numId="22">
    <w:abstractNumId w:val="23"/>
  </w:num>
  <w:num w:numId="23">
    <w:abstractNumId w:val="22"/>
  </w:num>
  <w:num w:numId="24">
    <w:abstractNumId w:val="18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92"/>
    <w:rsid w:val="0002283A"/>
    <w:rsid w:val="000241FF"/>
    <w:rsid w:val="000248A9"/>
    <w:rsid w:val="00033016"/>
    <w:rsid w:val="00035634"/>
    <w:rsid w:val="00046F27"/>
    <w:rsid w:val="000524C7"/>
    <w:rsid w:val="00052531"/>
    <w:rsid w:val="00061E96"/>
    <w:rsid w:val="00077555"/>
    <w:rsid w:val="00080194"/>
    <w:rsid w:val="0008220A"/>
    <w:rsid w:val="00094578"/>
    <w:rsid w:val="000A1687"/>
    <w:rsid w:val="000A3218"/>
    <w:rsid w:val="000C6C15"/>
    <w:rsid w:val="000D3BCD"/>
    <w:rsid w:val="000D6149"/>
    <w:rsid w:val="000F730C"/>
    <w:rsid w:val="001060DC"/>
    <w:rsid w:val="00107E73"/>
    <w:rsid w:val="00112CB1"/>
    <w:rsid w:val="00137E33"/>
    <w:rsid w:val="00142825"/>
    <w:rsid w:val="00174FA6"/>
    <w:rsid w:val="001779A9"/>
    <w:rsid w:val="0019142A"/>
    <w:rsid w:val="001A166E"/>
    <w:rsid w:val="001A557E"/>
    <w:rsid w:val="001F1FBA"/>
    <w:rsid w:val="001F51FB"/>
    <w:rsid w:val="00217624"/>
    <w:rsid w:val="0023102E"/>
    <w:rsid w:val="00234CB8"/>
    <w:rsid w:val="00243944"/>
    <w:rsid w:val="00263658"/>
    <w:rsid w:val="00272C27"/>
    <w:rsid w:val="00281624"/>
    <w:rsid w:val="002A49E4"/>
    <w:rsid w:val="002B109F"/>
    <w:rsid w:val="002B70E2"/>
    <w:rsid w:val="002C47AC"/>
    <w:rsid w:val="002D099E"/>
    <w:rsid w:val="002E309E"/>
    <w:rsid w:val="002F0A92"/>
    <w:rsid w:val="002F7769"/>
    <w:rsid w:val="00315AC6"/>
    <w:rsid w:val="00330D1D"/>
    <w:rsid w:val="00341DB8"/>
    <w:rsid w:val="0034218F"/>
    <w:rsid w:val="003429EF"/>
    <w:rsid w:val="00362923"/>
    <w:rsid w:val="00364367"/>
    <w:rsid w:val="0036677C"/>
    <w:rsid w:val="00382AEE"/>
    <w:rsid w:val="00384CC9"/>
    <w:rsid w:val="003C2386"/>
    <w:rsid w:val="003C5A73"/>
    <w:rsid w:val="003D0828"/>
    <w:rsid w:val="003D1BC4"/>
    <w:rsid w:val="003E13C4"/>
    <w:rsid w:val="003F2E3C"/>
    <w:rsid w:val="00403B22"/>
    <w:rsid w:val="004048C6"/>
    <w:rsid w:val="004056C4"/>
    <w:rsid w:val="00417837"/>
    <w:rsid w:val="00417CB9"/>
    <w:rsid w:val="0042225F"/>
    <w:rsid w:val="004255D6"/>
    <w:rsid w:val="00427F82"/>
    <w:rsid w:val="0044369F"/>
    <w:rsid w:val="0046108F"/>
    <w:rsid w:val="004748E9"/>
    <w:rsid w:val="004952FF"/>
    <w:rsid w:val="004A01F9"/>
    <w:rsid w:val="004B36C2"/>
    <w:rsid w:val="004C0F01"/>
    <w:rsid w:val="004C46ED"/>
    <w:rsid w:val="004D57B3"/>
    <w:rsid w:val="005234C1"/>
    <w:rsid w:val="00525DDD"/>
    <w:rsid w:val="00531BBC"/>
    <w:rsid w:val="00546457"/>
    <w:rsid w:val="0055055B"/>
    <w:rsid w:val="00581D44"/>
    <w:rsid w:val="00582F16"/>
    <w:rsid w:val="0058731C"/>
    <w:rsid w:val="005A00A7"/>
    <w:rsid w:val="005A33DE"/>
    <w:rsid w:val="005A566B"/>
    <w:rsid w:val="005A75E7"/>
    <w:rsid w:val="005B45EA"/>
    <w:rsid w:val="005C2E8F"/>
    <w:rsid w:val="005C4D91"/>
    <w:rsid w:val="005C4DC8"/>
    <w:rsid w:val="005C72F8"/>
    <w:rsid w:val="005D1CEC"/>
    <w:rsid w:val="005E3F66"/>
    <w:rsid w:val="005F4D0B"/>
    <w:rsid w:val="006273BC"/>
    <w:rsid w:val="00642EBA"/>
    <w:rsid w:val="006550B0"/>
    <w:rsid w:val="00657266"/>
    <w:rsid w:val="00667A7A"/>
    <w:rsid w:val="006741D3"/>
    <w:rsid w:val="00685EDA"/>
    <w:rsid w:val="00686300"/>
    <w:rsid w:val="00697EFF"/>
    <w:rsid w:val="006A2FB9"/>
    <w:rsid w:val="006B2AD6"/>
    <w:rsid w:val="006E56B4"/>
    <w:rsid w:val="006F1EF0"/>
    <w:rsid w:val="00705A46"/>
    <w:rsid w:val="0070612B"/>
    <w:rsid w:val="00740603"/>
    <w:rsid w:val="0074250B"/>
    <w:rsid w:val="0074455E"/>
    <w:rsid w:val="0075729F"/>
    <w:rsid w:val="00761E71"/>
    <w:rsid w:val="007903EE"/>
    <w:rsid w:val="0079055F"/>
    <w:rsid w:val="007950D6"/>
    <w:rsid w:val="007971CC"/>
    <w:rsid w:val="007A7DC9"/>
    <w:rsid w:val="007D5E23"/>
    <w:rsid w:val="007D6A56"/>
    <w:rsid w:val="007D788D"/>
    <w:rsid w:val="007E1B9C"/>
    <w:rsid w:val="007E72F7"/>
    <w:rsid w:val="007F06CA"/>
    <w:rsid w:val="007F3FAC"/>
    <w:rsid w:val="007F70C5"/>
    <w:rsid w:val="008016EE"/>
    <w:rsid w:val="008020C2"/>
    <w:rsid w:val="00812A41"/>
    <w:rsid w:val="00826D9B"/>
    <w:rsid w:val="00851382"/>
    <w:rsid w:val="008570AB"/>
    <w:rsid w:val="00876D1A"/>
    <w:rsid w:val="00897D35"/>
    <w:rsid w:val="008A6B0B"/>
    <w:rsid w:val="008B3DB0"/>
    <w:rsid w:val="008B412B"/>
    <w:rsid w:val="008C6495"/>
    <w:rsid w:val="008D4E67"/>
    <w:rsid w:val="008D5FD4"/>
    <w:rsid w:val="008E526A"/>
    <w:rsid w:val="00902F2E"/>
    <w:rsid w:val="00905671"/>
    <w:rsid w:val="009114A8"/>
    <w:rsid w:val="00915C0C"/>
    <w:rsid w:val="00925B64"/>
    <w:rsid w:val="00941C97"/>
    <w:rsid w:val="009674A2"/>
    <w:rsid w:val="009A4928"/>
    <w:rsid w:val="009A7950"/>
    <w:rsid w:val="009E2B64"/>
    <w:rsid w:val="00A214D1"/>
    <w:rsid w:val="00A321C7"/>
    <w:rsid w:val="00A403BD"/>
    <w:rsid w:val="00A41509"/>
    <w:rsid w:val="00A4737F"/>
    <w:rsid w:val="00A61ED9"/>
    <w:rsid w:val="00A63F24"/>
    <w:rsid w:val="00A646BE"/>
    <w:rsid w:val="00A6739D"/>
    <w:rsid w:val="00A74608"/>
    <w:rsid w:val="00A761F8"/>
    <w:rsid w:val="00AA0698"/>
    <w:rsid w:val="00AA15C0"/>
    <w:rsid w:val="00AB5778"/>
    <w:rsid w:val="00AB5C14"/>
    <w:rsid w:val="00AB71B1"/>
    <w:rsid w:val="00AC3C96"/>
    <w:rsid w:val="00AC4CE8"/>
    <w:rsid w:val="00AD566F"/>
    <w:rsid w:val="00AD7BBD"/>
    <w:rsid w:val="00AF4013"/>
    <w:rsid w:val="00AF6C72"/>
    <w:rsid w:val="00B04165"/>
    <w:rsid w:val="00B07A91"/>
    <w:rsid w:val="00B153E4"/>
    <w:rsid w:val="00B23A24"/>
    <w:rsid w:val="00B8343B"/>
    <w:rsid w:val="00B854D7"/>
    <w:rsid w:val="00BA6630"/>
    <w:rsid w:val="00BB62EC"/>
    <w:rsid w:val="00BC3116"/>
    <w:rsid w:val="00BC31C6"/>
    <w:rsid w:val="00BC5CE2"/>
    <w:rsid w:val="00BD6581"/>
    <w:rsid w:val="00BE6A52"/>
    <w:rsid w:val="00BF2DB7"/>
    <w:rsid w:val="00C2650C"/>
    <w:rsid w:val="00C27858"/>
    <w:rsid w:val="00C37341"/>
    <w:rsid w:val="00C54C0C"/>
    <w:rsid w:val="00C555C8"/>
    <w:rsid w:val="00C56811"/>
    <w:rsid w:val="00C62509"/>
    <w:rsid w:val="00C76935"/>
    <w:rsid w:val="00CA55B9"/>
    <w:rsid w:val="00CB03EB"/>
    <w:rsid w:val="00CD7CD8"/>
    <w:rsid w:val="00CF3BCF"/>
    <w:rsid w:val="00D02817"/>
    <w:rsid w:val="00D07A00"/>
    <w:rsid w:val="00D15520"/>
    <w:rsid w:val="00D173A3"/>
    <w:rsid w:val="00D301E7"/>
    <w:rsid w:val="00D32220"/>
    <w:rsid w:val="00D47E9C"/>
    <w:rsid w:val="00D5240D"/>
    <w:rsid w:val="00D57123"/>
    <w:rsid w:val="00D63BB2"/>
    <w:rsid w:val="00D65EDE"/>
    <w:rsid w:val="00D84501"/>
    <w:rsid w:val="00D9738E"/>
    <w:rsid w:val="00DB53F8"/>
    <w:rsid w:val="00DB5860"/>
    <w:rsid w:val="00DB6172"/>
    <w:rsid w:val="00DC6FDB"/>
    <w:rsid w:val="00DD38D2"/>
    <w:rsid w:val="00DD56F6"/>
    <w:rsid w:val="00DE3894"/>
    <w:rsid w:val="00DE7D3D"/>
    <w:rsid w:val="00DF39E0"/>
    <w:rsid w:val="00E0303C"/>
    <w:rsid w:val="00E10AF4"/>
    <w:rsid w:val="00E14625"/>
    <w:rsid w:val="00E17835"/>
    <w:rsid w:val="00E47159"/>
    <w:rsid w:val="00E73BA2"/>
    <w:rsid w:val="00E850CA"/>
    <w:rsid w:val="00E9088E"/>
    <w:rsid w:val="00E9222E"/>
    <w:rsid w:val="00E94CC9"/>
    <w:rsid w:val="00EB0D18"/>
    <w:rsid w:val="00EB286B"/>
    <w:rsid w:val="00EB56FC"/>
    <w:rsid w:val="00EB6E19"/>
    <w:rsid w:val="00EE35A2"/>
    <w:rsid w:val="00EE5791"/>
    <w:rsid w:val="00F07E49"/>
    <w:rsid w:val="00F15721"/>
    <w:rsid w:val="00F17A96"/>
    <w:rsid w:val="00F27579"/>
    <w:rsid w:val="00F2792F"/>
    <w:rsid w:val="00F40DC2"/>
    <w:rsid w:val="00F54748"/>
    <w:rsid w:val="00F548E1"/>
    <w:rsid w:val="00F54E6F"/>
    <w:rsid w:val="00F60E23"/>
    <w:rsid w:val="00F6610B"/>
    <w:rsid w:val="00F91A91"/>
    <w:rsid w:val="00FA12BD"/>
    <w:rsid w:val="00FB2E51"/>
    <w:rsid w:val="00FB3B41"/>
    <w:rsid w:val="00FC13BB"/>
    <w:rsid w:val="00FC7533"/>
    <w:rsid w:val="00FD0031"/>
    <w:rsid w:val="00FE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F730C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0F730C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0F730C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F730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F730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F730C"/>
    <w:pPr>
      <w:spacing w:before="240" w:after="60"/>
      <w:outlineLvl w:val="6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1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61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610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610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61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610B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F0A92"/>
    <w:pPr>
      <w:ind w:left="720"/>
      <w:contextualSpacing/>
    </w:pPr>
  </w:style>
  <w:style w:type="paragraph" w:styleId="FootnoteText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"/>
    <w:link w:val="FootnoteTextChar"/>
    <w:uiPriority w:val="99"/>
    <w:rsid w:val="002F0A92"/>
    <w:rPr>
      <w:sz w:val="20"/>
      <w:szCs w:val="20"/>
    </w:rPr>
  </w:style>
  <w:style w:type="character" w:customStyle="1" w:styleId="FootnoteTextChar">
    <w:name w:val="Footnote Text Char"/>
    <w:aliases w:val="Podrozdział Char,Podrozdział Znak Char,Podrozdział Znak Znak Char,Footnote Char,Podrozdzia3 Char,-E Fuﬂnotentext Char,Fuﬂnotentext Ursprung Char,Fußnotentext Ursprung Char,-E Fußnotentext Char,Footnote text Char,Fußnote Char,fn Char"/>
    <w:basedOn w:val="DefaultParagraphFont"/>
    <w:link w:val="FootnoteText"/>
    <w:uiPriority w:val="99"/>
    <w:locked/>
    <w:rsid w:val="002F0A92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2F0A9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F0A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0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0A9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A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0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A92"/>
    <w:rPr>
      <w:rFonts w:ascii="Segoe UI" w:hAnsi="Segoe UI" w:cs="Segoe UI"/>
      <w:sz w:val="18"/>
      <w:szCs w:val="18"/>
      <w:lang w:eastAsia="pl-PL"/>
    </w:rPr>
  </w:style>
  <w:style w:type="character" w:styleId="SubtleEmphasis">
    <w:name w:val="Subtle Emphasis"/>
    <w:basedOn w:val="DefaultParagraphFont"/>
    <w:uiPriority w:val="99"/>
    <w:qFormat/>
    <w:rsid w:val="00A403BD"/>
    <w:rPr>
      <w:rFonts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217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62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217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624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E56B4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0F730C"/>
    <w:rPr>
      <w:rFonts w:ascii="Cambria" w:hAnsi="Cambria"/>
      <w:b/>
      <w:kern w:val="32"/>
      <w:sz w:val="32"/>
      <w:lang w:val="pl-PL" w:eastAsia="pl-PL"/>
    </w:rPr>
  </w:style>
  <w:style w:type="character" w:customStyle="1" w:styleId="Heading3Char1">
    <w:name w:val="Heading 3 Char1"/>
    <w:link w:val="Heading3"/>
    <w:uiPriority w:val="99"/>
    <w:semiHidden/>
    <w:locked/>
    <w:rsid w:val="000F730C"/>
    <w:rPr>
      <w:rFonts w:ascii="Cambria" w:hAnsi="Cambria"/>
      <w:b/>
      <w:sz w:val="26"/>
      <w:lang w:val="pl-PL" w:eastAsia="pl-PL"/>
    </w:rPr>
  </w:style>
  <w:style w:type="character" w:customStyle="1" w:styleId="Heading2Char1">
    <w:name w:val="Heading 2 Char1"/>
    <w:link w:val="Heading2"/>
    <w:uiPriority w:val="99"/>
    <w:locked/>
    <w:rsid w:val="000F730C"/>
    <w:rPr>
      <w:rFonts w:ascii="Cambria" w:hAnsi="Cambria"/>
      <w:b/>
      <w:i/>
      <w:sz w:val="28"/>
      <w:lang w:val="pl-PL" w:eastAsia="pl-PL"/>
    </w:rPr>
  </w:style>
  <w:style w:type="paragraph" w:styleId="BodyText2">
    <w:name w:val="Body Text 2"/>
    <w:basedOn w:val="Normal"/>
    <w:link w:val="BodyText2Char1"/>
    <w:uiPriority w:val="99"/>
    <w:rsid w:val="000F730C"/>
    <w:pPr>
      <w:ind w:left="705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610B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F730C"/>
    <w:rPr>
      <w:rFonts w:cs="Times New Roman"/>
      <w:sz w:val="24"/>
      <w:szCs w:val="24"/>
      <w:lang w:val="pl-PL" w:eastAsia="pl-PL" w:bidi="ar-SA"/>
    </w:rPr>
  </w:style>
  <w:style w:type="paragraph" w:styleId="BodyText">
    <w:name w:val="Body Text"/>
    <w:basedOn w:val="Normal"/>
    <w:link w:val="BodyTextChar1"/>
    <w:uiPriority w:val="99"/>
    <w:rsid w:val="000F730C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610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F730C"/>
    <w:rPr>
      <w:rFonts w:cs="Times New Roman"/>
      <w:sz w:val="24"/>
      <w:szCs w:val="24"/>
      <w:lang w:val="pl-PL" w:eastAsia="pl-PL" w:bidi="ar-SA"/>
    </w:rPr>
  </w:style>
  <w:style w:type="paragraph" w:styleId="BodyTextIndent3">
    <w:name w:val="Body Text Indent 3"/>
    <w:basedOn w:val="Normal"/>
    <w:link w:val="BodyTextIndent3Char"/>
    <w:uiPriority w:val="99"/>
    <w:rsid w:val="000F730C"/>
    <w:pPr>
      <w:ind w:left="708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610B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F730C"/>
    <w:pPr>
      <w:ind w:left="708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810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</dc:title>
  <dc:subject/>
  <dc:creator>Piotr Pryciński</dc:creator>
  <cp:keywords/>
  <dc:description/>
  <cp:lastModifiedBy>michal.kalicki</cp:lastModifiedBy>
  <cp:revision>7</cp:revision>
  <cp:lastPrinted>2021-12-20T11:07:00Z</cp:lastPrinted>
  <dcterms:created xsi:type="dcterms:W3CDTF">2022-06-13T12:48:00Z</dcterms:created>
  <dcterms:modified xsi:type="dcterms:W3CDTF">2022-06-21T07:00:00Z</dcterms:modified>
</cp:coreProperties>
</file>