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33" w:rsidRDefault="00BE1433" w:rsidP="006E56B4">
      <w:pPr>
        <w:spacing w:line="360" w:lineRule="auto"/>
        <w:rPr>
          <w:rFonts w:ascii="Arial" w:hAnsi="Arial" w:cs="Arial"/>
          <w:sz w:val="20"/>
          <w:szCs w:val="20"/>
        </w:rPr>
      </w:pPr>
    </w:p>
    <w:p w:rsidR="00BE1433" w:rsidRPr="007D5623" w:rsidRDefault="00BE1433" w:rsidP="006E56B4">
      <w:pPr>
        <w:spacing w:line="360" w:lineRule="auto"/>
        <w:rPr>
          <w:rFonts w:ascii="Arial" w:hAnsi="Arial" w:cs="Arial"/>
          <w:sz w:val="20"/>
          <w:szCs w:val="20"/>
        </w:rPr>
      </w:pPr>
      <w:r w:rsidRPr="00E86E3B">
        <w:rPr>
          <w:rFonts w:ascii="Xls" w:hAnsi="Xls"/>
          <w:color w:val="00FF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25pt;height:90.75pt">
            <v:imagedata r:id="rId7" o:title=""/>
          </v:shape>
        </w:pict>
      </w:r>
    </w:p>
    <w:p w:rsidR="00BE1433" w:rsidRPr="007D5623" w:rsidRDefault="00BE1433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z-index:251658240" from="-9.7pt,2.95pt" to="499.55pt,2.95pt"/>
        </w:pict>
      </w:r>
    </w:p>
    <w:p w:rsidR="00BE1433" w:rsidRPr="007D5623" w:rsidRDefault="00BE1433" w:rsidP="006E56B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dn. </w:t>
      </w:r>
      <w:r w:rsidRPr="00721EC6">
        <w:rPr>
          <w:rFonts w:ascii="Arial" w:hAnsi="Arial" w:cs="Arial"/>
          <w:sz w:val="20"/>
          <w:szCs w:val="20"/>
        </w:rPr>
        <w:t>25.01.22</w:t>
      </w:r>
      <w:r w:rsidRPr="007D5623">
        <w:rPr>
          <w:rFonts w:ascii="Arial" w:hAnsi="Arial" w:cs="Arial"/>
          <w:sz w:val="20"/>
          <w:szCs w:val="20"/>
        </w:rPr>
        <w:t xml:space="preserve"> r.</w:t>
      </w:r>
    </w:p>
    <w:p w:rsidR="00BE1433" w:rsidRPr="007D5623" w:rsidRDefault="00BE1433" w:rsidP="006E56B4">
      <w:pPr>
        <w:outlineLvl w:val="0"/>
        <w:rPr>
          <w:rFonts w:ascii="Arial" w:hAnsi="Arial" w:cs="Arial"/>
          <w:b/>
          <w:sz w:val="22"/>
          <w:szCs w:val="22"/>
        </w:rPr>
      </w:pPr>
      <w:r w:rsidRPr="007D5623">
        <w:rPr>
          <w:rFonts w:ascii="Arial" w:hAnsi="Arial" w:cs="Arial"/>
          <w:b/>
          <w:sz w:val="22"/>
          <w:szCs w:val="22"/>
        </w:rPr>
        <w:t>Sieć Badawcza Łukasiewicz -</w:t>
      </w:r>
    </w:p>
    <w:p w:rsidR="00BE1433" w:rsidRPr="007D5623" w:rsidRDefault="00BE1433" w:rsidP="006E56B4">
      <w:pPr>
        <w:outlineLvl w:val="0"/>
        <w:rPr>
          <w:rFonts w:ascii="Arial" w:hAnsi="Arial" w:cs="Arial"/>
          <w:b/>
          <w:sz w:val="22"/>
          <w:szCs w:val="22"/>
        </w:rPr>
      </w:pPr>
      <w:r w:rsidRPr="007D5623">
        <w:rPr>
          <w:rFonts w:ascii="Arial" w:hAnsi="Arial" w:cs="Arial"/>
          <w:b/>
          <w:sz w:val="22"/>
          <w:szCs w:val="22"/>
        </w:rPr>
        <w:t>Instytut Tele- i Radiotechniczny</w:t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  <w:r w:rsidRPr="007D5623">
        <w:rPr>
          <w:rFonts w:ascii="Arial" w:hAnsi="Arial" w:cs="Arial"/>
          <w:b/>
          <w:sz w:val="22"/>
          <w:szCs w:val="22"/>
        </w:rPr>
        <w:tab/>
      </w:r>
    </w:p>
    <w:p w:rsidR="00BE1433" w:rsidRPr="007D5623" w:rsidRDefault="00BE1433" w:rsidP="006E56B4">
      <w:pPr>
        <w:outlineLvl w:val="0"/>
        <w:rPr>
          <w:rFonts w:ascii="Arial" w:hAnsi="Arial" w:cs="Arial"/>
          <w:sz w:val="22"/>
          <w:szCs w:val="22"/>
        </w:rPr>
      </w:pPr>
      <w:r w:rsidRPr="007D5623">
        <w:rPr>
          <w:rFonts w:ascii="Arial" w:hAnsi="Arial" w:cs="Arial"/>
          <w:sz w:val="22"/>
          <w:szCs w:val="22"/>
        </w:rPr>
        <w:t>ul. Ratuszowa 11</w:t>
      </w:r>
    </w:p>
    <w:p w:rsidR="00BE1433" w:rsidRPr="007D5623" w:rsidRDefault="00BE1433" w:rsidP="006E56B4">
      <w:pPr>
        <w:jc w:val="both"/>
        <w:rPr>
          <w:rFonts w:ascii="Arial" w:hAnsi="Arial" w:cs="Arial"/>
          <w:sz w:val="22"/>
          <w:szCs w:val="22"/>
        </w:rPr>
      </w:pPr>
      <w:r w:rsidRPr="007D5623">
        <w:rPr>
          <w:rFonts w:ascii="Arial" w:hAnsi="Arial" w:cs="Arial"/>
          <w:sz w:val="22"/>
          <w:szCs w:val="22"/>
        </w:rPr>
        <w:t>03-450 Warszawa</w:t>
      </w:r>
    </w:p>
    <w:p w:rsidR="00BE1433" w:rsidRPr="007D5623" w:rsidRDefault="00BE1433" w:rsidP="006E56B4">
      <w:pPr>
        <w:jc w:val="both"/>
        <w:rPr>
          <w:rFonts w:ascii="Arial" w:hAnsi="Arial" w:cs="Arial"/>
          <w:sz w:val="22"/>
          <w:szCs w:val="22"/>
        </w:rPr>
      </w:pPr>
      <w:r w:rsidRPr="007D5623">
        <w:rPr>
          <w:rFonts w:ascii="Arial" w:hAnsi="Arial" w:cs="Arial"/>
          <w:sz w:val="22"/>
          <w:szCs w:val="22"/>
        </w:rPr>
        <w:t>tel.: + 48 22 619 25 12</w:t>
      </w:r>
    </w:p>
    <w:p w:rsidR="00BE1433" w:rsidRPr="007D5623" w:rsidRDefault="00BE1433" w:rsidP="006E56B4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Pr="007D5623">
          <w:rPr>
            <w:rStyle w:val="Hyperlink"/>
            <w:rFonts w:ascii="Arial" w:hAnsi="Arial" w:cs="Arial"/>
            <w:sz w:val="22"/>
            <w:szCs w:val="22"/>
          </w:rPr>
          <w:t>michal.kalicki@itr.lukasiewicz.gov.pl</w:t>
        </w:r>
      </w:hyperlink>
      <w:r w:rsidRPr="007D5623">
        <w:rPr>
          <w:rFonts w:ascii="Arial" w:hAnsi="Arial" w:cs="Arial"/>
          <w:sz w:val="22"/>
          <w:szCs w:val="22"/>
        </w:rPr>
        <w:t xml:space="preserve"> </w:t>
      </w:r>
    </w:p>
    <w:p w:rsidR="00BE1433" w:rsidRPr="007D5623" w:rsidRDefault="00BE1433" w:rsidP="006E56B4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850B0E">
          <w:rPr>
            <w:rStyle w:val="Hyperlink"/>
            <w:rFonts w:ascii="Arial" w:hAnsi="Arial" w:cs="Arial"/>
            <w:sz w:val="22"/>
            <w:szCs w:val="22"/>
          </w:rPr>
          <w:t>www.itr.lukasiewicz.gov.pl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E1433" w:rsidRPr="007D5623" w:rsidRDefault="00BE1433" w:rsidP="006E56B4">
      <w:pPr>
        <w:jc w:val="both"/>
        <w:rPr>
          <w:rFonts w:ascii="Arial" w:hAnsi="Arial" w:cs="Arial"/>
          <w:sz w:val="22"/>
          <w:szCs w:val="22"/>
        </w:rPr>
      </w:pPr>
    </w:p>
    <w:p w:rsidR="00BE1433" w:rsidRPr="007D5623" w:rsidRDefault="00BE1433" w:rsidP="006E56B4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nr </w:t>
      </w:r>
      <w:r w:rsidRPr="00721EC6">
        <w:rPr>
          <w:rFonts w:ascii="Arial" w:hAnsi="Arial" w:cs="Arial"/>
          <w:b/>
          <w:sz w:val="22"/>
          <w:szCs w:val="22"/>
        </w:rPr>
        <w:t>005/EZ/2022</w:t>
      </w:r>
    </w:p>
    <w:p w:rsidR="00BE1433" w:rsidRPr="007D5623" w:rsidRDefault="00BE1433" w:rsidP="006E56B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D5623">
        <w:rPr>
          <w:rFonts w:ascii="Arial" w:hAnsi="Arial" w:cs="Arial"/>
          <w:sz w:val="21"/>
          <w:szCs w:val="21"/>
        </w:rPr>
        <w:t xml:space="preserve">(dot. </w:t>
      </w:r>
      <w:r w:rsidRPr="007D5623">
        <w:rPr>
          <w:bCs/>
          <w:sz w:val="26"/>
          <w:szCs w:val="26"/>
        </w:rPr>
        <w:t xml:space="preserve">Dostawy </w:t>
      </w:r>
      <w:r>
        <w:rPr>
          <w:bCs/>
          <w:sz w:val="26"/>
          <w:szCs w:val="26"/>
        </w:rPr>
        <w:t>elementów elektronicznych</w:t>
      </w:r>
      <w:r w:rsidRPr="007D5623">
        <w:rPr>
          <w:rFonts w:ascii="Arial" w:hAnsi="Arial" w:cs="Arial"/>
          <w:sz w:val="21"/>
          <w:szCs w:val="21"/>
        </w:rPr>
        <w:t>)</w:t>
      </w:r>
    </w:p>
    <w:p w:rsidR="00BE1433" w:rsidRPr="007D5623" w:rsidRDefault="00BE1433" w:rsidP="006E56B4">
      <w:pPr>
        <w:spacing w:line="360" w:lineRule="auto"/>
        <w:ind w:firstLine="288"/>
        <w:jc w:val="both"/>
        <w:rPr>
          <w:rFonts w:ascii="Arial" w:hAnsi="Arial" w:cs="Arial"/>
          <w:sz w:val="22"/>
          <w:szCs w:val="22"/>
        </w:rPr>
      </w:pPr>
    </w:p>
    <w:p w:rsidR="00BE1433" w:rsidRPr="007D5623" w:rsidRDefault="00BE1433" w:rsidP="006E56B4">
      <w:pPr>
        <w:spacing w:line="360" w:lineRule="auto"/>
        <w:ind w:firstLine="288"/>
        <w:jc w:val="both"/>
        <w:rPr>
          <w:rFonts w:ascii="Arial" w:hAnsi="Arial" w:cs="Arial"/>
          <w:sz w:val="22"/>
          <w:szCs w:val="22"/>
        </w:rPr>
      </w:pPr>
      <w:r w:rsidRPr="007D5623">
        <w:rPr>
          <w:rFonts w:ascii="Arial" w:hAnsi="Arial" w:cs="Arial"/>
          <w:sz w:val="22"/>
          <w:szCs w:val="22"/>
        </w:rPr>
        <w:t>Zwracamy się z prośbą o przedstawienie oferty na dostawę:</w:t>
      </w:r>
    </w:p>
    <w:p w:rsidR="00BE1433" w:rsidRDefault="00BE1433" w:rsidP="00C92D0B">
      <w:pPr>
        <w:spacing w:line="360" w:lineRule="auto"/>
        <w:ind w:firstLine="288"/>
        <w:jc w:val="center"/>
        <w:rPr>
          <w:rFonts w:ascii="Arial" w:hAnsi="Arial" w:cs="Arial"/>
          <w:sz w:val="22"/>
          <w:szCs w:val="22"/>
        </w:rPr>
      </w:pPr>
    </w:p>
    <w:p w:rsidR="00BE1433" w:rsidRPr="007E6E67" w:rsidRDefault="00BE1433" w:rsidP="00C92D0B">
      <w:pPr>
        <w:spacing w:line="360" w:lineRule="auto"/>
        <w:ind w:firstLine="288"/>
        <w:jc w:val="center"/>
        <w:rPr>
          <w:rFonts w:ascii="Arial" w:hAnsi="Arial" w:cs="Arial"/>
          <w:b/>
          <w:sz w:val="22"/>
          <w:szCs w:val="22"/>
        </w:rPr>
      </w:pPr>
      <w:r w:rsidRPr="007E6E67">
        <w:rPr>
          <w:rFonts w:ascii="Arial" w:hAnsi="Arial" w:cs="Arial"/>
          <w:b/>
          <w:sz w:val="22"/>
          <w:szCs w:val="22"/>
        </w:rPr>
        <w:t>Elementów elektronicznych wg załącznika nr  1 ( formularz oferty)</w:t>
      </w:r>
    </w:p>
    <w:p w:rsidR="00BE1433" w:rsidRPr="007D5623" w:rsidRDefault="00BE1433" w:rsidP="00721E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1433" w:rsidRDefault="00BE1433" w:rsidP="00D642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kodów CPV: 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 xml:space="preserve">30231310-3 - wyświetlacze płaskie 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31221000-1 - przełącznik elektryczne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31217000-0 - ochronniki przepięciowe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31711120-0 - przetworniki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31711130-3 - oporniki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31712110-4 - elektroniczne układy scalone i mikromoduły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31712116-6 - mikroprocesory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31712344-3 - diody Schottky`ego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31712352-2 - tranzystory polowe (FET)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34312500-2 - uszczelki</w:t>
      </w:r>
    </w:p>
    <w:p w:rsidR="00BE1433" w:rsidRPr="00721EC6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 xml:space="preserve">39717100-2 - wentylatory </w:t>
      </w:r>
    </w:p>
    <w:p w:rsidR="00BE1433" w:rsidRPr="005A40F0" w:rsidRDefault="00BE1433" w:rsidP="00D64220">
      <w:pPr>
        <w:spacing w:line="360" w:lineRule="auto"/>
        <w:jc w:val="both"/>
        <w:rPr>
          <w:sz w:val="22"/>
          <w:szCs w:val="22"/>
        </w:rPr>
      </w:pPr>
      <w:r w:rsidRPr="00721EC6">
        <w:rPr>
          <w:sz w:val="22"/>
          <w:szCs w:val="22"/>
        </w:rPr>
        <w:t>42141800-7 - złącza uniwersalne</w:t>
      </w:r>
      <w:r>
        <w:rPr>
          <w:sz w:val="22"/>
          <w:szCs w:val="22"/>
        </w:rPr>
        <w:t xml:space="preserve"> </w:t>
      </w:r>
    </w:p>
    <w:p w:rsidR="00BE1433" w:rsidRDefault="00BE1433" w:rsidP="006E56B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E1433" w:rsidRDefault="00BE1433" w:rsidP="005B39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0F3E">
        <w:rPr>
          <w:rFonts w:ascii="Arial" w:hAnsi="Arial" w:cs="Arial"/>
          <w:b/>
          <w:sz w:val="20"/>
          <w:szCs w:val="20"/>
        </w:rPr>
        <w:t>Uwagi:</w:t>
      </w:r>
    </w:p>
    <w:p w:rsidR="00BE1433" w:rsidRDefault="00BE1433" w:rsidP="005B3922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FC7">
        <w:rPr>
          <w:rFonts w:ascii="Arial" w:hAnsi="Arial" w:cs="Arial"/>
          <w:sz w:val="20"/>
          <w:szCs w:val="20"/>
        </w:rPr>
        <w:tab/>
        <w:t xml:space="preserve">1. Zapytanie składa się z </w:t>
      </w:r>
      <w:r>
        <w:rPr>
          <w:rFonts w:ascii="Arial" w:hAnsi="Arial" w:cs="Arial"/>
          <w:sz w:val="20"/>
          <w:szCs w:val="20"/>
        </w:rPr>
        <w:t>5</w:t>
      </w:r>
      <w:r w:rsidRPr="00BF081D">
        <w:rPr>
          <w:rFonts w:ascii="Arial" w:hAnsi="Arial" w:cs="Arial"/>
          <w:sz w:val="20"/>
          <w:szCs w:val="20"/>
        </w:rPr>
        <w:t xml:space="preserve"> części.</w:t>
      </w:r>
    </w:p>
    <w:p w:rsidR="00BE1433" w:rsidRPr="00010FC7" w:rsidRDefault="00BE1433" w:rsidP="00DC1EAA">
      <w:pPr>
        <w:spacing w:after="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Każdy z oferentów może złożyć ofertę na dowolną ilość części. Części będą oceniana niezależnie.</w:t>
      </w:r>
    </w:p>
    <w:p w:rsidR="00BE1433" w:rsidRPr="005B3922" w:rsidRDefault="00BE1433" w:rsidP="005B3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Pr="00010FC7">
        <w:rPr>
          <w:rFonts w:ascii="Arial" w:hAnsi="Arial" w:cs="Arial"/>
          <w:sz w:val="20"/>
          <w:szCs w:val="20"/>
        </w:rPr>
        <w:t>Instytut (Zamawiający) dopuszcza składanie ofert równoważnych, przy czym Oferent obowiązany</w:t>
      </w:r>
      <w:r w:rsidRPr="00490F3E">
        <w:rPr>
          <w:rFonts w:ascii="Arial" w:hAnsi="Arial" w:cs="Arial"/>
          <w:sz w:val="20"/>
          <w:szCs w:val="20"/>
        </w:rPr>
        <w:t xml:space="preserve"> jest wykazać, że proponowane przez niego zamienniki są równoważne elementom </w:t>
      </w:r>
      <w:r>
        <w:rPr>
          <w:rFonts w:ascii="Arial" w:hAnsi="Arial" w:cs="Arial"/>
          <w:sz w:val="20"/>
          <w:szCs w:val="20"/>
        </w:rPr>
        <w:t xml:space="preserve">(materiałom) </w:t>
      </w:r>
      <w:r w:rsidRPr="00490F3E">
        <w:rPr>
          <w:rFonts w:ascii="Arial" w:hAnsi="Arial" w:cs="Arial"/>
          <w:sz w:val="20"/>
          <w:szCs w:val="20"/>
        </w:rPr>
        <w:t xml:space="preserve">określonym przez Zamawiającego tj. posiadają, co najmniej takie same parametry techniczne i funkcjonalne. W tym celu oferent załącza do oferty specyfikacje techniczne, karty katalogowe lub inne dokumenty zawierające dane techniczne oferowanych elementów. W razie wątpliwości, co do równoważności zaproponowanych zamienników, Zamawiający wezwie oferenta do złożenia dodatkowych dokumentów. </w:t>
      </w:r>
    </w:p>
    <w:p w:rsidR="00BE1433" w:rsidRPr="00721EC6" w:rsidRDefault="00BE1433" w:rsidP="00721EC6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 w:rsidRPr="005B39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65EDE">
        <w:rPr>
          <w:rFonts w:ascii="Arial" w:hAnsi="Arial" w:cs="Arial"/>
          <w:sz w:val="20"/>
          <w:szCs w:val="20"/>
        </w:rPr>
        <w:t>Wszystkie elementy powinny spełniać</w:t>
      </w:r>
      <w:r w:rsidRPr="00D65EDE">
        <w:rPr>
          <w:rFonts w:ascii="Arial" w:hAnsi="Arial" w:cs="Arial"/>
          <w:b/>
          <w:sz w:val="20"/>
          <w:szCs w:val="20"/>
        </w:rPr>
        <w:t xml:space="preserve"> ROHS </w:t>
      </w:r>
      <w:r w:rsidRPr="00D65EDE">
        <w:rPr>
          <w:rFonts w:ascii="Arial" w:hAnsi="Arial" w:cs="Arial"/>
          <w:sz w:val="20"/>
          <w:szCs w:val="20"/>
        </w:rPr>
        <w:t>( o ile są produkowane)</w:t>
      </w:r>
      <w:r w:rsidRPr="00D65EDE">
        <w:rPr>
          <w:rFonts w:ascii="Arial" w:hAnsi="Arial" w:cs="Arial"/>
          <w:b/>
          <w:sz w:val="20"/>
          <w:szCs w:val="20"/>
        </w:rPr>
        <w:t>.</w:t>
      </w:r>
    </w:p>
    <w:p w:rsidR="00BE1433" w:rsidRPr="00C92D0B" w:rsidRDefault="00BE1433" w:rsidP="00C92D0B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E1433" w:rsidRPr="007D5623" w:rsidRDefault="00BE1433" w:rsidP="006E56B4">
      <w:pPr>
        <w:numPr>
          <w:ilvl w:val="0"/>
          <w:numId w:val="8"/>
        </w:numPr>
        <w:ind w:left="448" w:hanging="164"/>
        <w:jc w:val="both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b/>
          <w:sz w:val="20"/>
          <w:szCs w:val="20"/>
        </w:rPr>
        <w:t>Zalecany termin realizacji zamówienia:</w:t>
      </w:r>
      <w:r w:rsidRPr="007D5623">
        <w:rPr>
          <w:rFonts w:ascii="Arial" w:hAnsi="Arial" w:cs="Arial"/>
          <w:sz w:val="20"/>
          <w:szCs w:val="20"/>
        </w:rPr>
        <w:t xml:space="preserve"> do 5-ch tygodni od złożenia zamówienia. Szczegółowe warunki realizacji zamówienia przedstawiono w projekcie umowy - </w:t>
      </w:r>
      <w:r w:rsidRPr="007D5623">
        <w:rPr>
          <w:rFonts w:ascii="Arial" w:hAnsi="Arial" w:cs="Arial"/>
          <w:b/>
          <w:sz w:val="20"/>
          <w:szCs w:val="20"/>
        </w:rPr>
        <w:t>załączniku nr 2</w:t>
      </w:r>
      <w:r w:rsidRPr="007D5623">
        <w:rPr>
          <w:rFonts w:ascii="Arial" w:hAnsi="Arial" w:cs="Arial"/>
          <w:sz w:val="20"/>
          <w:szCs w:val="20"/>
        </w:rPr>
        <w:t>.</w:t>
      </w:r>
    </w:p>
    <w:p w:rsidR="00BE1433" w:rsidRPr="007D5623" w:rsidRDefault="00BE1433" w:rsidP="006E56B4">
      <w:pPr>
        <w:numPr>
          <w:ilvl w:val="0"/>
          <w:numId w:val="8"/>
        </w:numPr>
        <w:spacing w:before="120" w:line="360" w:lineRule="auto"/>
        <w:ind w:left="448" w:hanging="164"/>
        <w:jc w:val="both"/>
        <w:rPr>
          <w:rFonts w:ascii="Arial" w:hAnsi="Arial" w:cs="Arial"/>
          <w:b/>
          <w:sz w:val="20"/>
          <w:szCs w:val="20"/>
        </w:rPr>
      </w:pPr>
      <w:r w:rsidRPr="007D5623">
        <w:rPr>
          <w:rFonts w:ascii="Arial" w:hAnsi="Arial" w:cs="Arial"/>
          <w:b/>
          <w:sz w:val="20"/>
          <w:szCs w:val="20"/>
        </w:rPr>
        <w:t>Termin składania ofert:</w:t>
      </w:r>
      <w:r>
        <w:rPr>
          <w:rFonts w:ascii="Arial" w:hAnsi="Arial" w:cs="Arial"/>
          <w:sz w:val="20"/>
          <w:szCs w:val="20"/>
        </w:rPr>
        <w:t xml:space="preserve"> do </w:t>
      </w:r>
      <w:r w:rsidRPr="00721EC6">
        <w:rPr>
          <w:rFonts w:ascii="Arial" w:hAnsi="Arial" w:cs="Arial"/>
          <w:sz w:val="20"/>
          <w:szCs w:val="20"/>
        </w:rPr>
        <w:t>03.02.2022r.</w:t>
      </w:r>
      <w:r w:rsidRPr="007D5623">
        <w:rPr>
          <w:rFonts w:ascii="Arial" w:hAnsi="Arial" w:cs="Arial"/>
          <w:sz w:val="20"/>
          <w:szCs w:val="20"/>
        </w:rPr>
        <w:t xml:space="preserve"> godz. 12</w:t>
      </w:r>
      <w:r w:rsidRPr="007D5623">
        <w:rPr>
          <w:rFonts w:ascii="Arial" w:hAnsi="Arial" w:cs="Arial"/>
          <w:sz w:val="20"/>
          <w:szCs w:val="20"/>
          <w:vertAlign w:val="superscript"/>
        </w:rPr>
        <w:t>00</w:t>
      </w:r>
      <w:r w:rsidRPr="007D5623">
        <w:rPr>
          <w:rFonts w:ascii="Arial" w:hAnsi="Arial" w:cs="Arial"/>
          <w:sz w:val="20"/>
          <w:szCs w:val="20"/>
        </w:rPr>
        <w:t>.</w:t>
      </w:r>
    </w:p>
    <w:p w:rsidR="00BE1433" w:rsidRPr="007D5623" w:rsidRDefault="00BE1433" w:rsidP="006E56B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5623">
        <w:rPr>
          <w:sz w:val="20"/>
          <w:szCs w:val="20"/>
        </w:rPr>
        <w:t xml:space="preserve"> </w:t>
      </w:r>
      <w:r w:rsidRPr="007D5623">
        <w:rPr>
          <w:rFonts w:ascii="Arial" w:hAnsi="Arial" w:cs="Arial"/>
          <w:b/>
          <w:color w:val="000000"/>
          <w:sz w:val="20"/>
          <w:szCs w:val="20"/>
        </w:rPr>
        <w:t xml:space="preserve">Sposób i miejsce składania ofert </w:t>
      </w:r>
    </w:p>
    <w:p w:rsidR="00BE1433" w:rsidRPr="007D5623" w:rsidRDefault="00BE1433" w:rsidP="006E56B4">
      <w:pPr>
        <w:ind w:left="288" w:firstLine="279"/>
        <w:jc w:val="both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color w:val="000000"/>
          <w:sz w:val="20"/>
          <w:szCs w:val="20"/>
        </w:rPr>
        <w:t xml:space="preserve">Oferta sporządzona na formularzy ofertowym (zał. Nr 1) powinna być przesłana pocztą elektroniczną na adres: </w:t>
      </w:r>
      <w:hyperlink r:id="rId10" w:history="1">
        <w:r w:rsidRPr="007D5623">
          <w:rPr>
            <w:rStyle w:val="Hyperlink"/>
            <w:rFonts w:ascii="Arial" w:hAnsi="Arial" w:cs="Arial"/>
            <w:sz w:val="20"/>
            <w:szCs w:val="20"/>
          </w:rPr>
          <w:t>michal.kalicki@itr.lukasiewicz.gov.pl</w:t>
        </w:r>
      </w:hyperlink>
      <w:r w:rsidRPr="007D56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1433" w:rsidRPr="007D5623" w:rsidRDefault="00BE1433" w:rsidP="006E56B4">
      <w:pPr>
        <w:numPr>
          <w:ilvl w:val="0"/>
          <w:numId w:val="8"/>
        </w:numPr>
        <w:tabs>
          <w:tab w:val="clear" w:pos="450"/>
          <w:tab w:val="num" w:pos="567"/>
        </w:tabs>
        <w:spacing w:before="120" w:line="360" w:lineRule="auto"/>
        <w:ind w:left="448" w:hanging="164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b/>
          <w:color w:val="000000"/>
          <w:sz w:val="20"/>
          <w:szCs w:val="20"/>
        </w:rPr>
        <w:t>Kryterium oceny ofert:</w:t>
      </w:r>
      <w:r w:rsidRPr="007D56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1433" w:rsidRPr="007D5623" w:rsidRDefault="00BE1433" w:rsidP="00DC1EAA">
      <w:pPr>
        <w:spacing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color w:val="000000"/>
          <w:sz w:val="20"/>
          <w:szCs w:val="20"/>
        </w:rPr>
        <w:t xml:space="preserve">- cena (powinna zawierać wszystkie koszty związane z dostawą do Instytutu), </w:t>
      </w:r>
    </w:p>
    <w:p w:rsidR="00BE1433" w:rsidRPr="007D5623" w:rsidRDefault="00BE1433" w:rsidP="006E56B4">
      <w:pPr>
        <w:numPr>
          <w:ilvl w:val="0"/>
          <w:numId w:val="8"/>
        </w:numPr>
        <w:jc w:val="both"/>
        <w:rPr>
          <w:b/>
          <w:u w:val="single"/>
        </w:rPr>
      </w:pPr>
      <w:r w:rsidRPr="007D5623">
        <w:rPr>
          <w:b/>
        </w:rPr>
        <w:t>Zakres wykluczenia w postępowaniu.</w:t>
      </w:r>
    </w:p>
    <w:p w:rsidR="00BE1433" w:rsidRPr="007D5623" w:rsidRDefault="00BE1433" w:rsidP="006E56B4">
      <w:pPr>
        <w:ind w:left="450"/>
        <w:jc w:val="both"/>
        <w:rPr>
          <w:b/>
          <w:u w:val="single"/>
        </w:rPr>
      </w:pPr>
      <w:r w:rsidRPr="007D5623">
        <w:t xml:space="preserve">Z udziału w postępowaniu wykluczone są podmioty powiązane osobowo i kapitałowo z Zamawiającym. 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ab/>
      </w:r>
      <w:r w:rsidRPr="007D5623">
        <w:rPr>
          <w:rFonts w:ascii="Arial" w:hAnsi="Arial" w:cs="Arial"/>
          <w:sz w:val="20"/>
          <w:szCs w:val="20"/>
        </w:rPr>
        <w:tab/>
        <w:t>Przez powiązania kapitałowe lub osobowe rozumie się wzajemne powiązania między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Zamawiającym lub osobami upoważnionymi do zaciągania zobowiązań w imieniu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Zamawiającego lub osobami wykonującymi w imieniu Zamawiającego czynności związane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z przeprowadzeniem procedury wyboru wykonawcy a Oferentem, polegające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w szczególności na: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 xml:space="preserve">b) posiadaniu co najmniej 10% udziałów lub akcji, 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c) pełnieniu funkcji członka organu nadzorczego lub zarządzającego, prokurenta,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pełnomocnika,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d) pozostawaniu w związku małżeńskim, w stosunku pokrewieństwa lub powinowactwa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w linii prostej, pokrewieństwa drugiego stopnia lub powinowactwa drugiego stopnia w linii bocznej lub w stosunku przysposobienia, opieki lub kurateli.</w:t>
      </w:r>
    </w:p>
    <w:p w:rsidR="00BE1433" w:rsidRPr="007D5623" w:rsidRDefault="00BE1433" w:rsidP="006E56B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ab/>
      </w:r>
      <w:r w:rsidRPr="007D5623">
        <w:rPr>
          <w:rFonts w:ascii="Arial" w:hAnsi="Arial" w:cs="Arial"/>
          <w:sz w:val="20"/>
          <w:szCs w:val="20"/>
        </w:rPr>
        <w:tab/>
        <w:t>W związku z powyższym, Oferent składa w ofercie oświadczenie o braku powiązań osobowych lub kapitałowych z Zamawiającym.</w:t>
      </w:r>
    </w:p>
    <w:p w:rsidR="00BE1433" w:rsidRPr="007D5623" w:rsidRDefault="00BE1433" w:rsidP="006E56B4">
      <w:pPr>
        <w:numPr>
          <w:ilvl w:val="0"/>
          <w:numId w:val="8"/>
        </w:numPr>
        <w:spacing w:before="120" w:after="60"/>
        <w:ind w:left="448" w:hanging="164"/>
        <w:jc w:val="both"/>
        <w:rPr>
          <w:rFonts w:ascii="Arial" w:hAnsi="Arial" w:cs="Arial"/>
          <w:b/>
          <w:sz w:val="20"/>
          <w:szCs w:val="20"/>
        </w:rPr>
      </w:pPr>
      <w:r w:rsidRPr="007D5623">
        <w:rPr>
          <w:rFonts w:ascii="Arial" w:hAnsi="Arial" w:cs="Arial"/>
          <w:color w:val="000000"/>
          <w:sz w:val="20"/>
          <w:szCs w:val="20"/>
        </w:rPr>
        <w:t xml:space="preserve"> Zapytanie ofertowe </w:t>
      </w:r>
      <w:r w:rsidRPr="007D5623">
        <w:rPr>
          <w:rFonts w:ascii="Arial" w:hAnsi="Arial" w:cs="Arial"/>
          <w:sz w:val="20"/>
          <w:szCs w:val="20"/>
        </w:rPr>
        <w:t>wraz załącznikami</w:t>
      </w:r>
      <w:r w:rsidRPr="007D5623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7D5623">
        <w:rPr>
          <w:rFonts w:ascii="Arial" w:hAnsi="Arial" w:cs="Arial"/>
          <w:color w:val="000000"/>
          <w:sz w:val="20"/>
          <w:szCs w:val="20"/>
        </w:rPr>
        <w:t>zamieszczono na stronie:</w:t>
      </w:r>
    </w:p>
    <w:p w:rsidR="00BE1433" w:rsidRPr="007D5623" w:rsidRDefault="00BE1433" w:rsidP="006E56B4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7D5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5623"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Pr="007D5623">
          <w:rPr>
            <w:rStyle w:val="Hyperlink"/>
            <w:rFonts w:ascii="Arial" w:hAnsi="Arial" w:cs="Arial"/>
            <w:sz w:val="20"/>
            <w:szCs w:val="20"/>
          </w:rPr>
          <w:t>https://itr.lukasiewicz.gov.pl/zapytania-ofertowe</w:t>
        </w:r>
      </w:hyperlink>
      <w:r w:rsidRPr="007D56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1433" w:rsidRPr="007D5623" w:rsidRDefault="00BE1433" w:rsidP="006E56B4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5623">
        <w:rPr>
          <w:rFonts w:ascii="Arial" w:hAnsi="Arial" w:cs="Arial"/>
          <w:b/>
          <w:sz w:val="20"/>
          <w:szCs w:val="20"/>
          <w:u w:val="single"/>
        </w:rPr>
        <w:t xml:space="preserve"> Do niniejszego zapytania ofertowego nie stosuje się przepisów ustawy</w:t>
      </w:r>
      <w:r w:rsidRPr="007D5623">
        <w:rPr>
          <w:rFonts w:ascii="Arial" w:hAnsi="Arial" w:cs="Arial"/>
          <w:b/>
          <w:i/>
          <w:sz w:val="20"/>
          <w:szCs w:val="20"/>
        </w:rPr>
        <w:t xml:space="preserve"> – </w:t>
      </w:r>
      <w:r w:rsidRPr="007D5623">
        <w:rPr>
          <w:rFonts w:ascii="Arial" w:hAnsi="Arial" w:cs="Arial"/>
          <w:sz w:val="20"/>
          <w:szCs w:val="20"/>
        </w:rPr>
        <w:t xml:space="preserve">z dnia 29 stycznia 2004 r. Prawo Zamówień Publicznych (Dz. U. z 2015r. poz. 2164 z późn. zm.). </w:t>
      </w:r>
    </w:p>
    <w:p w:rsidR="00BE1433" w:rsidRPr="007D5623" w:rsidRDefault="00BE1433" w:rsidP="006E56B4">
      <w:pPr>
        <w:spacing w:after="12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D5623">
        <w:rPr>
          <w:rFonts w:ascii="Arial" w:hAnsi="Arial" w:cs="Arial"/>
          <w:b/>
          <w:bCs/>
          <w:sz w:val="20"/>
          <w:szCs w:val="20"/>
        </w:rPr>
        <w:t xml:space="preserve">Projekt współfinansowany przez Unię Europejską ze środków Europejskiego Funduszu Rozwoju Regionalnego w ramach Programu Operacyjnego Inteligentny Rozwój 2014-2020 </w:t>
      </w:r>
      <w:r w:rsidRPr="007D5623">
        <w:rPr>
          <w:rFonts w:ascii="Arial" w:hAnsi="Arial" w:cs="Arial"/>
          <w:b/>
          <w:sz w:val="20"/>
          <w:szCs w:val="20"/>
        </w:rPr>
        <w:t xml:space="preserve">. </w:t>
      </w:r>
    </w:p>
    <w:p w:rsidR="00BE1433" w:rsidRPr="007D5623" w:rsidRDefault="00BE1433" w:rsidP="006E56B4">
      <w:pPr>
        <w:spacing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7D5623">
        <w:rPr>
          <w:rFonts w:ascii="Arial" w:hAnsi="Arial" w:cs="Arial"/>
          <w:b/>
          <w:sz w:val="20"/>
          <w:szCs w:val="20"/>
        </w:rPr>
        <w:t xml:space="preserve">Nr projektu:  </w:t>
      </w:r>
      <w:r w:rsidRPr="00721EC6">
        <w:rPr>
          <w:rFonts w:ascii="Arial" w:hAnsi="Arial" w:cs="Arial"/>
          <w:sz w:val="20"/>
          <w:szCs w:val="20"/>
        </w:rPr>
        <w:t>POIR.01.01.01-00-2416/20</w:t>
      </w:r>
    </w:p>
    <w:p w:rsidR="00BE1433" w:rsidRPr="007D5623" w:rsidRDefault="00BE1433" w:rsidP="006E56B4">
      <w:pPr>
        <w:numPr>
          <w:ilvl w:val="0"/>
          <w:numId w:val="8"/>
        </w:numPr>
        <w:tabs>
          <w:tab w:val="clear" w:pos="450"/>
          <w:tab w:val="num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b/>
          <w:color w:val="000000"/>
          <w:sz w:val="20"/>
          <w:szCs w:val="20"/>
        </w:rPr>
        <w:t>Opis sposobu przygotowania oferty</w:t>
      </w:r>
    </w:p>
    <w:p w:rsidR="00BE1433" w:rsidRPr="007D5623" w:rsidRDefault="00BE1433" w:rsidP="006E56B4">
      <w:pPr>
        <w:spacing w:line="360" w:lineRule="auto"/>
        <w:ind w:left="288"/>
        <w:jc w:val="both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7D5623">
        <w:rPr>
          <w:rFonts w:ascii="Arial" w:hAnsi="Arial" w:cs="Arial"/>
          <w:color w:val="000000"/>
          <w:sz w:val="20"/>
          <w:szCs w:val="20"/>
          <w:u w:val="single"/>
        </w:rPr>
        <w:t>Oferta powinna zawierać co najmniej: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color w:val="000000"/>
          <w:sz w:val="20"/>
          <w:szCs w:val="20"/>
        </w:rPr>
        <w:t>- nazwę i adres oferenta, NIP,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color w:val="000000"/>
          <w:sz w:val="20"/>
          <w:szCs w:val="20"/>
        </w:rPr>
        <w:t>- wartość oferty (netto oraz brutto),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- oferowany maksymalny termin realizacji zamówienia (umowy),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- warunki gwarancji,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- oświadczenie o braku powiązań osobowych lub kapitałowych z Zamawiającym,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 xml:space="preserve">- (w przypadku oferowania zamiennika - dane techniczne oferowanego produktu, np. karta katalogowa dla ewentualnego zamiennika). </w:t>
      </w:r>
    </w:p>
    <w:p w:rsidR="00BE1433" w:rsidRPr="007D5623" w:rsidRDefault="00BE1433" w:rsidP="006E56B4">
      <w:pPr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BE1433" w:rsidRPr="007D5623" w:rsidRDefault="00BE1433" w:rsidP="006E56B4">
      <w:pPr>
        <w:ind w:left="567"/>
        <w:jc w:val="both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>Wskazane są dodatkowe informacje, np. dodatkowe funkcje dostawy, warunki płatności i dostawy, możliwe do uzyskania upusty, kosztorys ofertowy itd.</w:t>
      </w:r>
    </w:p>
    <w:p w:rsidR="00BE1433" w:rsidRPr="007D5623" w:rsidRDefault="00BE1433" w:rsidP="006E56B4">
      <w:pPr>
        <w:numPr>
          <w:ilvl w:val="0"/>
          <w:numId w:val="8"/>
        </w:numPr>
        <w:tabs>
          <w:tab w:val="clear" w:pos="450"/>
          <w:tab w:val="num" w:pos="567"/>
        </w:tabs>
        <w:spacing w:before="120" w:line="360" w:lineRule="auto"/>
        <w:ind w:left="448" w:hanging="16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5623">
        <w:rPr>
          <w:rFonts w:ascii="Arial" w:hAnsi="Arial" w:cs="Arial"/>
          <w:b/>
          <w:color w:val="000000"/>
          <w:sz w:val="20"/>
          <w:szCs w:val="20"/>
        </w:rPr>
        <w:t>Dodatkowych informacji udziela:</w:t>
      </w:r>
    </w:p>
    <w:p w:rsidR="00BE1433" w:rsidRPr="007D5623" w:rsidRDefault="00BE1433" w:rsidP="006E56B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D56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D5623">
        <w:rPr>
          <w:rFonts w:ascii="Arial" w:hAnsi="Arial" w:cs="Arial"/>
          <w:color w:val="000000"/>
          <w:sz w:val="20"/>
          <w:szCs w:val="20"/>
        </w:rPr>
        <w:t xml:space="preserve">Michał Kalicki, tel:22 619-25-12 </w:t>
      </w:r>
      <w:hyperlink r:id="rId12" w:history="1">
        <w:r w:rsidRPr="007D5623">
          <w:rPr>
            <w:rStyle w:val="Hyperlink"/>
            <w:rFonts w:ascii="Arial" w:hAnsi="Arial" w:cs="Arial"/>
            <w:sz w:val="20"/>
            <w:szCs w:val="20"/>
          </w:rPr>
          <w:t>michal.kalicki@itr.lukasiewicz.gov.pl</w:t>
        </w:r>
      </w:hyperlink>
      <w:r w:rsidRPr="007D5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5623">
        <w:rPr>
          <w:rFonts w:ascii="Arial" w:hAnsi="Arial" w:cs="Arial"/>
          <w:sz w:val="20"/>
          <w:szCs w:val="20"/>
        </w:rPr>
        <w:t>- w sprawach organizacyjnych</w:t>
      </w:r>
    </w:p>
    <w:p w:rsidR="00BE1433" w:rsidRDefault="00BE1433" w:rsidP="006E56B4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7D5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Paweł Michalski, tel. 22 590-73-85</w:t>
      </w:r>
      <w:r w:rsidRPr="007D5623">
        <w:rPr>
          <w:rFonts w:ascii="Arial" w:hAnsi="Arial" w:cs="Arial"/>
          <w:color w:val="000000"/>
          <w:sz w:val="20"/>
          <w:szCs w:val="20"/>
        </w:rPr>
        <w:tab/>
      </w:r>
      <w:r w:rsidRPr="007D5623">
        <w:rPr>
          <w:rFonts w:ascii="Arial" w:hAnsi="Arial" w:cs="Arial"/>
          <w:color w:val="000000"/>
          <w:sz w:val="20"/>
          <w:szCs w:val="20"/>
        </w:rPr>
        <w:tab/>
      </w:r>
      <w:r w:rsidRPr="007D5623">
        <w:rPr>
          <w:rFonts w:ascii="Arial" w:hAnsi="Arial" w:cs="Arial"/>
          <w:color w:val="000000"/>
          <w:sz w:val="20"/>
          <w:szCs w:val="20"/>
        </w:rPr>
        <w:tab/>
      </w:r>
      <w:r w:rsidRPr="007D5623">
        <w:rPr>
          <w:rFonts w:ascii="Arial" w:hAnsi="Arial" w:cs="Arial"/>
          <w:color w:val="000000"/>
          <w:sz w:val="20"/>
          <w:szCs w:val="20"/>
        </w:rPr>
        <w:tab/>
      </w:r>
      <w:r w:rsidRPr="007D5623">
        <w:rPr>
          <w:rFonts w:ascii="Arial" w:hAnsi="Arial" w:cs="Arial"/>
          <w:color w:val="000000"/>
          <w:sz w:val="20"/>
          <w:szCs w:val="20"/>
        </w:rPr>
        <w:tab/>
      </w:r>
      <w:r w:rsidRPr="007D5623">
        <w:rPr>
          <w:rFonts w:ascii="Arial" w:hAnsi="Arial" w:cs="Arial"/>
          <w:sz w:val="20"/>
          <w:szCs w:val="20"/>
        </w:rPr>
        <w:t>- w sprawach technicznych</w:t>
      </w:r>
    </w:p>
    <w:p w:rsidR="00BE1433" w:rsidRPr="00B23A24" w:rsidRDefault="00BE1433" w:rsidP="00525DDD">
      <w:pPr>
        <w:tabs>
          <w:tab w:val="left" w:pos="6096"/>
        </w:tabs>
        <w:jc w:val="right"/>
        <w:rPr>
          <w:rStyle w:val="SubtleEmphasis"/>
          <w:iCs/>
          <w:color w:val="auto"/>
          <w:sz w:val="22"/>
          <w:szCs w:val="22"/>
        </w:rPr>
      </w:pPr>
    </w:p>
    <w:sectPr w:rsidR="00BE1433" w:rsidRPr="00B23A24" w:rsidSect="00B23A2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33" w:rsidRDefault="00BE1433" w:rsidP="002F0A92">
      <w:r>
        <w:separator/>
      </w:r>
    </w:p>
  </w:endnote>
  <w:endnote w:type="continuationSeparator" w:id="0">
    <w:p w:rsidR="00BE1433" w:rsidRDefault="00BE1433" w:rsidP="002F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33" w:rsidRDefault="00BE1433" w:rsidP="002F0A92">
      <w:r>
        <w:separator/>
      </w:r>
    </w:p>
  </w:footnote>
  <w:footnote w:type="continuationSeparator" w:id="0">
    <w:p w:rsidR="00BE1433" w:rsidRDefault="00BE1433" w:rsidP="002F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33" w:rsidRPr="00D64220" w:rsidRDefault="00BE1433" w:rsidP="00D64220">
    <w:pPr>
      <w:pStyle w:val="Header"/>
      <w:jc w:val="center"/>
      <w:rPr>
        <w:rFonts w:ascii="Calibri" w:hAnsi="Calibri"/>
      </w:rPr>
    </w:pPr>
    <w:r w:rsidRPr="00E86E3B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image008.png@01D398F3.BB1CAD50" style="width:453.75pt;height:27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C2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AEF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A8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88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A1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E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A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2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64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92"/>
    <w:rsid w:val="00010FC7"/>
    <w:rsid w:val="0002283A"/>
    <w:rsid w:val="000241FF"/>
    <w:rsid w:val="000248A9"/>
    <w:rsid w:val="00033016"/>
    <w:rsid w:val="00036B2B"/>
    <w:rsid w:val="00043C5B"/>
    <w:rsid w:val="000524C7"/>
    <w:rsid w:val="00077555"/>
    <w:rsid w:val="0008220A"/>
    <w:rsid w:val="00087709"/>
    <w:rsid w:val="00094578"/>
    <w:rsid w:val="000A1687"/>
    <w:rsid w:val="000C6C15"/>
    <w:rsid w:val="000D39CB"/>
    <w:rsid w:val="000D3BCD"/>
    <w:rsid w:val="001060DC"/>
    <w:rsid w:val="00107E73"/>
    <w:rsid w:val="00112CB1"/>
    <w:rsid w:val="00142825"/>
    <w:rsid w:val="00174FA6"/>
    <w:rsid w:val="001779A9"/>
    <w:rsid w:val="0019142A"/>
    <w:rsid w:val="00196BD3"/>
    <w:rsid w:val="001A166E"/>
    <w:rsid w:val="001A557E"/>
    <w:rsid w:val="001F51FB"/>
    <w:rsid w:val="00217624"/>
    <w:rsid w:val="0023102E"/>
    <w:rsid w:val="00234CB8"/>
    <w:rsid w:val="00243944"/>
    <w:rsid w:val="00263658"/>
    <w:rsid w:val="00267BB9"/>
    <w:rsid w:val="00272C27"/>
    <w:rsid w:val="002A29BA"/>
    <w:rsid w:val="002A49E4"/>
    <w:rsid w:val="002B109F"/>
    <w:rsid w:val="002B70E2"/>
    <w:rsid w:val="002E280A"/>
    <w:rsid w:val="002F0A92"/>
    <w:rsid w:val="002F7769"/>
    <w:rsid w:val="00315AC6"/>
    <w:rsid w:val="00330D1D"/>
    <w:rsid w:val="00341DB8"/>
    <w:rsid w:val="00362923"/>
    <w:rsid w:val="00364367"/>
    <w:rsid w:val="0036677C"/>
    <w:rsid w:val="00384CC9"/>
    <w:rsid w:val="003C2386"/>
    <w:rsid w:val="003C5A73"/>
    <w:rsid w:val="003D0828"/>
    <w:rsid w:val="003D1BC4"/>
    <w:rsid w:val="003E13C4"/>
    <w:rsid w:val="003E59EE"/>
    <w:rsid w:val="003F2E3C"/>
    <w:rsid w:val="00403B22"/>
    <w:rsid w:val="004048C6"/>
    <w:rsid w:val="004056C4"/>
    <w:rsid w:val="00417837"/>
    <w:rsid w:val="00417CB9"/>
    <w:rsid w:val="004255D6"/>
    <w:rsid w:val="0042617D"/>
    <w:rsid w:val="00427F82"/>
    <w:rsid w:val="00430816"/>
    <w:rsid w:val="00443B86"/>
    <w:rsid w:val="00451754"/>
    <w:rsid w:val="0046108F"/>
    <w:rsid w:val="00490F3E"/>
    <w:rsid w:val="004A01F9"/>
    <w:rsid w:val="004B36C2"/>
    <w:rsid w:val="004D57B3"/>
    <w:rsid w:val="005234C1"/>
    <w:rsid w:val="00525DDD"/>
    <w:rsid w:val="00546457"/>
    <w:rsid w:val="0055055B"/>
    <w:rsid w:val="00582F16"/>
    <w:rsid w:val="0058731C"/>
    <w:rsid w:val="005A00A7"/>
    <w:rsid w:val="005A33DE"/>
    <w:rsid w:val="005A40F0"/>
    <w:rsid w:val="005A566B"/>
    <w:rsid w:val="005A75E7"/>
    <w:rsid w:val="005B009C"/>
    <w:rsid w:val="005B0393"/>
    <w:rsid w:val="005B3922"/>
    <w:rsid w:val="005B45EA"/>
    <w:rsid w:val="005C2E8F"/>
    <w:rsid w:val="005C4D91"/>
    <w:rsid w:val="005E3F66"/>
    <w:rsid w:val="005F4D0B"/>
    <w:rsid w:val="0060461E"/>
    <w:rsid w:val="006273BC"/>
    <w:rsid w:val="00642EBA"/>
    <w:rsid w:val="006550B0"/>
    <w:rsid w:val="00657266"/>
    <w:rsid w:val="00667A7A"/>
    <w:rsid w:val="006741D3"/>
    <w:rsid w:val="00686635"/>
    <w:rsid w:val="00697EFF"/>
    <w:rsid w:val="006A2FB9"/>
    <w:rsid w:val="006D526D"/>
    <w:rsid w:val="006E3E37"/>
    <w:rsid w:val="006E56B4"/>
    <w:rsid w:val="006F1CF5"/>
    <w:rsid w:val="006F1EF0"/>
    <w:rsid w:val="0070612B"/>
    <w:rsid w:val="00721EC6"/>
    <w:rsid w:val="00740603"/>
    <w:rsid w:val="0074250B"/>
    <w:rsid w:val="0074455E"/>
    <w:rsid w:val="00761E71"/>
    <w:rsid w:val="007903EE"/>
    <w:rsid w:val="0079055F"/>
    <w:rsid w:val="007950D6"/>
    <w:rsid w:val="007971CC"/>
    <w:rsid w:val="007A7DC9"/>
    <w:rsid w:val="007C552D"/>
    <w:rsid w:val="007D5623"/>
    <w:rsid w:val="007D5E23"/>
    <w:rsid w:val="007D788D"/>
    <w:rsid w:val="007E6E67"/>
    <w:rsid w:val="007E72F7"/>
    <w:rsid w:val="007F3FAC"/>
    <w:rsid w:val="007F70C5"/>
    <w:rsid w:val="008020C2"/>
    <w:rsid w:val="00812A41"/>
    <w:rsid w:val="00826D9B"/>
    <w:rsid w:val="00850B0E"/>
    <w:rsid w:val="00851382"/>
    <w:rsid w:val="008570AB"/>
    <w:rsid w:val="00873D51"/>
    <w:rsid w:val="00876D1A"/>
    <w:rsid w:val="00897D35"/>
    <w:rsid w:val="008A6B0B"/>
    <w:rsid w:val="008B3DB0"/>
    <w:rsid w:val="008B412B"/>
    <w:rsid w:val="008C6495"/>
    <w:rsid w:val="008D5FD4"/>
    <w:rsid w:val="009114A8"/>
    <w:rsid w:val="00925B64"/>
    <w:rsid w:val="009674A2"/>
    <w:rsid w:val="009A7950"/>
    <w:rsid w:val="009D7D9B"/>
    <w:rsid w:val="009E2B64"/>
    <w:rsid w:val="00A214D1"/>
    <w:rsid w:val="00A403BD"/>
    <w:rsid w:val="00A61ED9"/>
    <w:rsid w:val="00A63F24"/>
    <w:rsid w:val="00A6739D"/>
    <w:rsid w:val="00A74608"/>
    <w:rsid w:val="00A761F8"/>
    <w:rsid w:val="00A86312"/>
    <w:rsid w:val="00AA0698"/>
    <w:rsid w:val="00AA15C0"/>
    <w:rsid w:val="00AB5C14"/>
    <w:rsid w:val="00AB71B1"/>
    <w:rsid w:val="00AD566F"/>
    <w:rsid w:val="00AD7BBD"/>
    <w:rsid w:val="00AF1C81"/>
    <w:rsid w:val="00AF4013"/>
    <w:rsid w:val="00AF4F14"/>
    <w:rsid w:val="00AF6C72"/>
    <w:rsid w:val="00AF7F23"/>
    <w:rsid w:val="00B04165"/>
    <w:rsid w:val="00B153E4"/>
    <w:rsid w:val="00B23A24"/>
    <w:rsid w:val="00B854D7"/>
    <w:rsid w:val="00BA6630"/>
    <w:rsid w:val="00BB62EC"/>
    <w:rsid w:val="00BC3116"/>
    <w:rsid w:val="00BC31C6"/>
    <w:rsid w:val="00BC5CE2"/>
    <w:rsid w:val="00BE1433"/>
    <w:rsid w:val="00BE6A52"/>
    <w:rsid w:val="00BF081D"/>
    <w:rsid w:val="00BF2DB7"/>
    <w:rsid w:val="00C2650C"/>
    <w:rsid w:val="00C27858"/>
    <w:rsid w:val="00C37341"/>
    <w:rsid w:val="00C555C8"/>
    <w:rsid w:val="00C62509"/>
    <w:rsid w:val="00C76935"/>
    <w:rsid w:val="00C92D0B"/>
    <w:rsid w:val="00CB03EB"/>
    <w:rsid w:val="00CD7755"/>
    <w:rsid w:val="00CD7CD8"/>
    <w:rsid w:val="00CF3BCF"/>
    <w:rsid w:val="00D02817"/>
    <w:rsid w:val="00D07A00"/>
    <w:rsid w:val="00D15520"/>
    <w:rsid w:val="00D173A3"/>
    <w:rsid w:val="00D301E7"/>
    <w:rsid w:val="00D32220"/>
    <w:rsid w:val="00D40BF7"/>
    <w:rsid w:val="00D47E9C"/>
    <w:rsid w:val="00D5240D"/>
    <w:rsid w:val="00D57123"/>
    <w:rsid w:val="00D63BB2"/>
    <w:rsid w:val="00D64220"/>
    <w:rsid w:val="00D65EDE"/>
    <w:rsid w:val="00D84501"/>
    <w:rsid w:val="00D9738E"/>
    <w:rsid w:val="00DA272B"/>
    <w:rsid w:val="00DB5860"/>
    <w:rsid w:val="00DB6172"/>
    <w:rsid w:val="00DC1EAA"/>
    <w:rsid w:val="00DC43BC"/>
    <w:rsid w:val="00DC6FDB"/>
    <w:rsid w:val="00DD56F6"/>
    <w:rsid w:val="00DE3894"/>
    <w:rsid w:val="00DE7D3D"/>
    <w:rsid w:val="00DF39E0"/>
    <w:rsid w:val="00E0303C"/>
    <w:rsid w:val="00E10AF4"/>
    <w:rsid w:val="00E17835"/>
    <w:rsid w:val="00E47159"/>
    <w:rsid w:val="00E73BA2"/>
    <w:rsid w:val="00E850CA"/>
    <w:rsid w:val="00E86E3B"/>
    <w:rsid w:val="00E9088E"/>
    <w:rsid w:val="00E9222E"/>
    <w:rsid w:val="00EB0D18"/>
    <w:rsid w:val="00EB286B"/>
    <w:rsid w:val="00EB56FC"/>
    <w:rsid w:val="00EB6E19"/>
    <w:rsid w:val="00ED61E1"/>
    <w:rsid w:val="00EE35A2"/>
    <w:rsid w:val="00F07E49"/>
    <w:rsid w:val="00F15721"/>
    <w:rsid w:val="00F17A96"/>
    <w:rsid w:val="00F230C5"/>
    <w:rsid w:val="00F27579"/>
    <w:rsid w:val="00F40DC2"/>
    <w:rsid w:val="00F54748"/>
    <w:rsid w:val="00F548E1"/>
    <w:rsid w:val="00F54E6F"/>
    <w:rsid w:val="00F60E23"/>
    <w:rsid w:val="00F91A91"/>
    <w:rsid w:val="00FA12BD"/>
    <w:rsid w:val="00FA4C3B"/>
    <w:rsid w:val="00FB2E51"/>
    <w:rsid w:val="00FB3B41"/>
    <w:rsid w:val="00FC7533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A92"/>
    <w:pPr>
      <w:ind w:left="720"/>
      <w:contextualSpacing/>
    </w:pPr>
  </w:style>
  <w:style w:type="paragraph" w:styleId="FootnoteText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"/>
    <w:link w:val="FootnoteTextChar"/>
    <w:uiPriority w:val="99"/>
    <w:rsid w:val="002F0A92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Podrozdział Znak Char,Podrozdział Znak Znak Char,Footnote Char,Podrozdzia3 Char,-E Fuﬂnotentext Char,Fuﬂnotentext Ursprung Char,Fußnotentext Ursprung Char,-E Fußnotentext Char,Footnote text Char,Fußnote Char,fn Char"/>
    <w:basedOn w:val="DefaultParagraphFont"/>
    <w:link w:val="FootnoteText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F0A9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F0A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F0A9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A9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F0A92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SubtleEmphasis">
    <w:name w:val="Subtle Emphasis"/>
    <w:basedOn w:val="DefaultParagraphFont"/>
    <w:uiPriority w:val="99"/>
    <w:qFormat/>
    <w:rsid w:val="00A403BD"/>
    <w:rPr>
      <w:rFonts w:cs="Times New Roman"/>
      <w:i/>
      <w:color w:val="404040"/>
    </w:rPr>
  </w:style>
  <w:style w:type="paragraph" w:styleId="Header">
    <w:name w:val="header"/>
    <w:basedOn w:val="Normal"/>
    <w:link w:val="HeaderChar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yperlink">
    <w:name w:val="Hyperlink"/>
    <w:basedOn w:val="DefaultParagraphFont"/>
    <w:uiPriority w:val="99"/>
    <w:rsid w:val="006E56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1E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alicki@itr.lukasiewicz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chal.kalicki@itr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r.lukasiewicz.gov.pl/zapytania-ofertow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l.kalicki@itr.lukasiewic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r.lukasiewicz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675</Words>
  <Characters>4055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user</cp:lastModifiedBy>
  <cp:revision>8</cp:revision>
  <cp:lastPrinted>2021-12-20T11:07:00Z</cp:lastPrinted>
  <dcterms:created xsi:type="dcterms:W3CDTF">2022-01-24T07:20:00Z</dcterms:created>
  <dcterms:modified xsi:type="dcterms:W3CDTF">2022-01-25T07:40:00Z</dcterms:modified>
</cp:coreProperties>
</file>